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AF19AE" w:rsidP="005B4F4E">
      <w:pPr>
        <w:tabs>
          <w:tab w:val="left" w:pos="3075"/>
        </w:tabs>
        <w:ind w:firstLine="900"/>
        <w:rPr>
          <w:noProof/>
        </w:rPr>
      </w:pPr>
      <w:bookmarkStart w:id="0" w:name="_GoBack"/>
      <w:r>
        <w:rPr>
          <w:noProof/>
        </w:rPr>
        <w:drawing>
          <wp:anchor distT="0" distB="0" distL="114300" distR="114300" simplePos="0" relativeHeight="251658240" behindDoc="1" locked="0" layoutInCell="1" allowOverlap="1">
            <wp:simplePos x="0" y="0"/>
            <wp:positionH relativeFrom="column">
              <wp:posOffset>26832</wp:posOffset>
            </wp:positionH>
            <wp:positionV relativeFrom="paragraph">
              <wp:posOffset>-66675</wp:posOffset>
            </wp:positionV>
            <wp:extent cx="701397" cy="990599"/>
            <wp:effectExtent l="0" t="0" r="3810" b="0"/>
            <wp:wrapNone/>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01397" cy="990599"/>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r w:rsidR="00674293">
        <w:rPr>
          <w:noProof/>
        </w:rPr>
        <mc:AlternateContent>
          <mc:Choice Requires="wps">
            <w:drawing>
              <wp:anchor distT="0" distB="0" distL="114300" distR="114300" simplePos="0" relativeHeight="251657216" behindDoc="0" locked="0" layoutInCell="1" allowOverlap="1" wp14:anchorId="31106AD4" wp14:editId="5DDF09DA">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06AD4"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lastRenderedPageBreak/>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C859A6">
              <w:rPr>
                <w:sz w:val="24"/>
              </w:rPr>
            </w:r>
            <w:r w:rsidR="00C859A6">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155B68">
      <w:t xml:space="preserve">         </w:t>
    </w:r>
    <w:r w:rsidR="00AF19AE">
      <w:t xml:space="preserve">              Woodhouse</w:t>
    </w:r>
    <w:r w:rsidR="00155B68">
      <w:t xml:space="preserve"> </w:t>
    </w:r>
    <w:r w:rsidR="00B5598F">
      <w:t>Academy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6176A"/>
    <w:rsid w:val="00266427"/>
    <w:rsid w:val="002D5C20"/>
    <w:rsid w:val="003855F3"/>
    <w:rsid w:val="00433EAB"/>
    <w:rsid w:val="0049445E"/>
    <w:rsid w:val="005315EF"/>
    <w:rsid w:val="00542BFA"/>
    <w:rsid w:val="005B4F4E"/>
    <w:rsid w:val="00674293"/>
    <w:rsid w:val="006810DC"/>
    <w:rsid w:val="0070557E"/>
    <w:rsid w:val="00753462"/>
    <w:rsid w:val="008A7F64"/>
    <w:rsid w:val="009420AA"/>
    <w:rsid w:val="009546D1"/>
    <w:rsid w:val="009854AF"/>
    <w:rsid w:val="00996638"/>
    <w:rsid w:val="00A21DF9"/>
    <w:rsid w:val="00AC0AB8"/>
    <w:rsid w:val="00AF19AE"/>
    <w:rsid w:val="00B07202"/>
    <w:rsid w:val="00B31EE4"/>
    <w:rsid w:val="00B5598F"/>
    <w:rsid w:val="00B90AFB"/>
    <w:rsid w:val="00C41088"/>
    <w:rsid w:val="00C859A6"/>
    <w:rsid w:val="00C94406"/>
    <w:rsid w:val="00CB1173"/>
    <w:rsid w:val="00D26EC2"/>
    <w:rsid w:val="00DD496A"/>
    <w:rsid w:val="00DF07E1"/>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F6366D7-6C3D-43D7-A48B-EF2FE21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266427"/>
    <w:rPr>
      <w:rFonts w:ascii="Tahoma" w:hAnsi="Tahoma" w:cs="Tahoma"/>
      <w:sz w:val="16"/>
      <w:szCs w:val="16"/>
    </w:rPr>
  </w:style>
  <w:style w:type="character" w:customStyle="1" w:styleId="BalloonTextChar">
    <w:name w:val="Balloon Text Char"/>
    <w:basedOn w:val="DefaultParagraphFont"/>
    <w:link w:val="BalloonText"/>
    <w:rsid w:val="00266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69F6537C</Template>
  <TotalTime>1</TotalTime>
  <Pages>2</Pages>
  <Words>478</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Anna Clack</cp:lastModifiedBy>
  <cp:revision>3</cp:revision>
  <dcterms:created xsi:type="dcterms:W3CDTF">2020-01-07T11:38:00Z</dcterms:created>
  <dcterms:modified xsi:type="dcterms:W3CDTF">2020-01-07T11:39:00Z</dcterms:modified>
</cp:coreProperties>
</file>