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258C2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KS2 History - YEAR 5</w:t>
      </w:r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Pupil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 will be starting a new unit on </w:t>
      </w: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Vikings.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Only do ones according to the weeks you are on please, even though there are 5 weeks here! So next two weeks are in red. </w:t>
      </w:r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Use the BBC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Bitesize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website:</w:t>
      </w:r>
    </w:p>
    <w:p w:rsid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hyperlink r:id="rId5" w:tgtFrame="_blank" w:history="1">
        <w:r w:rsidRPr="005258C2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https://www.bbc.co.uk/bitesize/topics/ztyr9j6/articles/zjcxwty</w:t>
        </w:r>
      </w:hyperlink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FF0000"/>
          <w:sz w:val="24"/>
          <w:szCs w:val="24"/>
          <w:lang w:eastAsia="en-GB"/>
        </w:rPr>
      </w:pPr>
      <w:r w:rsidRPr="005258C2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Week 1: Who were the Vikings?</w:t>
      </w:r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FF0000"/>
          <w:sz w:val="24"/>
          <w:szCs w:val="24"/>
          <w:lang w:eastAsia="en-GB"/>
        </w:rPr>
      </w:pPr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FF0000"/>
          <w:sz w:val="24"/>
          <w:szCs w:val="24"/>
          <w:lang w:eastAsia="en-GB"/>
        </w:rPr>
      </w:pPr>
      <w:r w:rsidRPr="005258C2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Week 2: How did the Vikings fight?</w:t>
      </w:r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Week3: Viking traders and explorers?</w:t>
      </w:r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Week4: What was life like in Viking Britain?</w:t>
      </w:r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Week 5: What happened to the Anglo Saxons and the Vikings?</w:t>
      </w:r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For each week you are on, please</w:t>
      </w: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read through each section (with an adult if need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ed) - at the end of each lesson, can you then</w:t>
      </w: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–</w:t>
      </w: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258C2" w:rsidRPr="005258C2" w:rsidRDefault="005258C2" w:rsidP="005258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Watch one of the video clips and make notes.</w:t>
      </w:r>
    </w:p>
    <w:p w:rsidR="005258C2" w:rsidRDefault="005258C2" w:rsidP="005258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Make either 5 or 10 bullet point notes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about what you have found out.</w:t>
      </w:r>
    </w:p>
    <w:p w:rsidR="005258C2" w:rsidRPr="005258C2" w:rsidRDefault="005258C2" w:rsidP="005258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You </w:t>
      </w: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could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also write a paragraph in your </w:t>
      </w: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own words or create a spider diagram and add to this each week.</w:t>
      </w:r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 xml:space="preserve">Extension Activities </w:t>
      </w:r>
      <w:r w:rsidRPr="005258C2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for each lesson: </w:t>
      </w:r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Research further the subject for each week on the internet or any history books at home.</w:t>
      </w:r>
    </w:p>
    <w:p w:rsid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Design your </w:t>
      </w: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own </w:t>
      </w:r>
      <w:proofErr w:type="spellStart"/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Powerpoint</w:t>
      </w:r>
      <w:proofErr w:type="spellEnd"/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or start to create a bookle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 about The Vikings, where you </w:t>
      </w: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can add information each week.</w:t>
      </w:r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Share these with your friends in the same year group and compare what you have.</w:t>
      </w:r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Design your own helmet and shiel</w:t>
      </w: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:rsidR="005258C2" w:rsidRPr="005258C2" w:rsidRDefault="005258C2" w:rsidP="005258C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Design and/make your </w:t>
      </w:r>
      <w:r w:rsidRPr="005258C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own Viking boat and send photos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to each other and into school. </w:t>
      </w:r>
      <w:bookmarkStart w:id="0" w:name="_GoBack"/>
      <w:bookmarkEnd w:id="0"/>
    </w:p>
    <w:p w:rsidR="005258C2" w:rsidRDefault="005258C2"/>
    <w:sectPr w:rsidR="00525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661"/>
    <w:multiLevelType w:val="hybridMultilevel"/>
    <w:tmpl w:val="AE58D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C2"/>
    <w:rsid w:val="005258C2"/>
    <w:rsid w:val="00B0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64847"/>
  <w15:chartTrackingRefBased/>
  <w15:docId w15:val="{AF5E4789-55D9-46AB-A6F3-86A9F1FA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tyr9j6/articles/zjcxw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2A18294D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30</dc:creator>
  <cp:keywords/>
  <dc:description/>
  <cp:lastModifiedBy>Staff 30</cp:lastModifiedBy>
  <cp:revision>2</cp:revision>
  <dcterms:created xsi:type="dcterms:W3CDTF">2020-03-31T17:56:00Z</dcterms:created>
  <dcterms:modified xsi:type="dcterms:W3CDTF">2020-03-31T17:56:00Z</dcterms:modified>
</cp:coreProperties>
</file>