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BF26" w14:textId="3EC0CE00" w:rsidR="00942CB4" w:rsidRDefault="00942CB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332AAA" wp14:editId="0BF31B1A">
            <wp:simplePos x="0" y="0"/>
            <wp:positionH relativeFrom="column">
              <wp:posOffset>-380522</wp:posOffset>
            </wp:positionH>
            <wp:positionV relativeFrom="paragraph">
              <wp:posOffset>-244548</wp:posOffset>
            </wp:positionV>
            <wp:extent cx="9766224" cy="6276414"/>
            <wp:effectExtent l="0" t="0" r="63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02 at 11.54.5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"/>
                    <a:stretch/>
                  </pic:blipFill>
                  <pic:spPr bwMode="auto">
                    <a:xfrm>
                      <a:off x="0" y="0"/>
                      <a:ext cx="9797718" cy="6296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Secure</w:t>
      </w:r>
    </w:p>
    <w:p w14:paraId="05ABB3BD" w14:textId="77777777" w:rsidR="00942CB4" w:rsidRDefault="00942CB4">
      <w:r>
        <w:br w:type="page"/>
      </w:r>
    </w:p>
    <w:p w14:paraId="0569968A" w14:textId="4F1A5002" w:rsidR="00942CB4" w:rsidRDefault="00942CB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19CED58" wp14:editId="63D04A97">
            <wp:simplePos x="0" y="0"/>
            <wp:positionH relativeFrom="column">
              <wp:posOffset>-531495</wp:posOffset>
            </wp:positionH>
            <wp:positionV relativeFrom="paragraph">
              <wp:posOffset>-424786</wp:posOffset>
            </wp:positionV>
            <wp:extent cx="9946640" cy="6198782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02 at 11.55.5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" b="1851"/>
                    <a:stretch/>
                  </pic:blipFill>
                  <pic:spPr bwMode="auto">
                    <a:xfrm>
                      <a:off x="0" y="0"/>
                      <a:ext cx="9946640" cy="619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Secure +</w:t>
      </w:r>
    </w:p>
    <w:p w14:paraId="3F7C3EF5" w14:textId="77777777" w:rsidR="00942CB4" w:rsidRDefault="00942CB4">
      <w:r>
        <w:br w:type="page"/>
      </w:r>
    </w:p>
    <w:p w14:paraId="74BB4386" w14:textId="46F0D4B1" w:rsidR="00714AAC" w:rsidRDefault="00942CB4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521AB24" wp14:editId="3E42E5EE">
            <wp:simplePos x="0" y="0"/>
            <wp:positionH relativeFrom="column">
              <wp:posOffset>-584480</wp:posOffset>
            </wp:positionH>
            <wp:positionV relativeFrom="paragraph">
              <wp:posOffset>-361315</wp:posOffset>
            </wp:positionV>
            <wp:extent cx="10198612" cy="5677786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4-02 at 11.56.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" b="10426"/>
                    <a:stretch/>
                  </pic:blipFill>
                  <pic:spPr bwMode="auto">
                    <a:xfrm>
                      <a:off x="0" y="0"/>
                      <a:ext cx="10198612" cy="5677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Extra Support</w:t>
      </w:r>
    </w:p>
    <w:sectPr w:rsidR="00714AAC" w:rsidSect="00942CB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B4"/>
    <w:rsid w:val="00330243"/>
    <w:rsid w:val="00881982"/>
    <w:rsid w:val="00942CB4"/>
    <w:rsid w:val="00E30182"/>
    <w:rsid w:val="00E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3C89"/>
  <w15:chartTrackingRefBased/>
  <w15:docId w15:val="{120E4EF1-B561-6441-AF03-B33725D3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CC1C7B06</Template>
  <TotalTime>0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 Rebecca A</dc:creator>
  <cp:keywords/>
  <dc:description/>
  <cp:lastModifiedBy>R Wood</cp:lastModifiedBy>
  <cp:revision>2</cp:revision>
  <dcterms:created xsi:type="dcterms:W3CDTF">2020-04-02T11:15:00Z</dcterms:created>
  <dcterms:modified xsi:type="dcterms:W3CDTF">2020-04-02T11:15:00Z</dcterms:modified>
</cp:coreProperties>
</file>