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8" w:rsidRPr="000C0923" w:rsidRDefault="00541C93" w:rsidP="00541C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C092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0</wp:posOffset>
            </wp:positionV>
            <wp:extent cx="922533" cy="1449070"/>
            <wp:effectExtent l="0" t="0" r="0" b="0"/>
            <wp:wrapThrough wrapText="bothSides">
              <wp:wrapPolygon edited="0">
                <wp:start x="11157" y="0"/>
                <wp:lineTo x="8033" y="1420"/>
                <wp:lineTo x="7140" y="2272"/>
                <wp:lineTo x="8033" y="13630"/>
                <wp:lineTo x="446" y="18174"/>
                <wp:lineTo x="0" y="18741"/>
                <wp:lineTo x="0" y="20161"/>
                <wp:lineTo x="8033" y="21297"/>
                <wp:lineTo x="16512" y="21297"/>
                <wp:lineTo x="16512" y="13630"/>
                <wp:lineTo x="20975" y="10791"/>
                <wp:lineTo x="20975" y="9939"/>
                <wp:lineTo x="17851" y="9087"/>
                <wp:lineTo x="19636" y="5679"/>
                <wp:lineTo x="20083" y="3691"/>
                <wp:lineTo x="17405" y="568"/>
                <wp:lineTo x="15174" y="0"/>
                <wp:lineTo x="11157" y="0"/>
              </wp:wrapPolygon>
            </wp:wrapThrough>
            <wp:docPr id="30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533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92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790700" cy="781050"/>
            <wp:effectExtent l="0" t="0" r="0" b="0"/>
            <wp:wrapThrough wrapText="bothSides">
              <wp:wrapPolygon edited="0">
                <wp:start x="9421" y="0"/>
                <wp:lineTo x="8272" y="527"/>
                <wp:lineTo x="5055" y="6849"/>
                <wp:lineTo x="4826" y="8956"/>
                <wp:lineTo x="0" y="17912"/>
                <wp:lineTo x="0" y="21073"/>
                <wp:lineTo x="689" y="21073"/>
                <wp:lineTo x="21370" y="21073"/>
                <wp:lineTo x="21370" y="18439"/>
                <wp:lineTo x="20221" y="16859"/>
                <wp:lineTo x="16315" y="8956"/>
                <wp:lineTo x="16085" y="6849"/>
                <wp:lineTo x="13098" y="527"/>
                <wp:lineTo x="11949" y="0"/>
                <wp:lineTo x="9421" y="0"/>
              </wp:wrapPolygon>
            </wp:wrapThrough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923">
        <w:rPr>
          <w:rFonts w:ascii="Comic Sans MS" w:hAnsi="Comic Sans MS"/>
          <w:b/>
          <w:sz w:val="24"/>
          <w:szCs w:val="24"/>
          <w:u w:val="single"/>
        </w:rPr>
        <w:t xml:space="preserve">Year 6 Home learning history- lesson </w:t>
      </w:r>
      <w:r w:rsidR="00994F4C">
        <w:rPr>
          <w:rFonts w:ascii="Comic Sans MS" w:hAnsi="Comic Sans MS"/>
          <w:b/>
          <w:sz w:val="24"/>
          <w:szCs w:val="24"/>
          <w:u w:val="single"/>
        </w:rPr>
        <w:t>1</w:t>
      </w:r>
      <w:bookmarkStart w:id="0" w:name="_GoBack"/>
      <w:bookmarkEnd w:id="0"/>
    </w:p>
    <w:p w:rsidR="00541C93" w:rsidRPr="000C0923" w:rsidRDefault="00541C93" w:rsidP="00541C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C0923">
        <w:rPr>
          <w:rFonts w:ascii="Comic Sans MS" w:hAnsi="Comic Sans MS"/>
          <w:b/>
          <w:sz w:val="24"/>
          <w:szCs w:val="24"/>
          <w:u w:val="single"/>
        </w:rPr>
        <w:t>Maya Civilisation</w:t>
      </w:r>
    </w:p>
    <w:p w:rsidR="00541C93" w:rsidRPr="000C0923" w:rsidRDefault="00541C93" w:rsidP="00541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0923">
        <w:rPr>
          <w:rFonts w:ascii="Comic Sans MS" w:hAnsi="Comic Sans MS"/>
          <w:sz w:val="24"/>
          <w:szCs w:val="24"/>
        </w:rPr>
        <w:t xml:space="preserve">You are starting a new topic in history today, and it is all about the Mayans. On a piece of paper, write down anything you already know, or think you know, about the Mayans. </w:t>
      </w:r>
      <w:proofErr w:type="gramStart"/>
      <w:r w:rsidRPr="000C0923">
        <w:rPr>
          <w:rFonts w:ascii="Comic Sans MS" w:hAnsi="Comic Sans MS"/>
          <w:sz w:val="24"/>
          <w:szCs w:val="24"/>
        </w:rPr>
        <w:t>Don’t</w:t>
      </w:r>
      <w:proofErr w:type="gramEnd"/>
      <w:r w:rsidRPr="000C0923">
        <w:rPr>
          <w:rFonts w:ascii="Comic Sans MS" w:hAnsi="Comic Sans MS"/>
          <w:sz w:val="24"/>
          <w:szCs w:val="24"/>
        </w:rPr>
        <w:t xml:space="preserve"> do any research yet!</w:t>
      </w:r>
    </w:p>
    <w:p w:rsidR="00541C93" w:rsidRPr="000C0923" w:rsidRDefault="00541C93" w:rsidP="00541C93">
      <w:pPr>
        <w:pStyle w:val="ListParagraph"/>
        <w:rPr>
          <w:rFonts w:ascii="Comic Sans MS" w:hAnsi="Comic Sans MS"/>
          <w:sz w:val="24"/>
          <w:szCs w:val="24"/>
        </w:rPr>
      </w:pPr>
    </w:p>
    <w:p w:rsidR="00541C93" w:rsidRPr="000C0923" w:rsidRDefault="00541C93" w:rsidP="00541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0923">
        <w:rPr>
          <w:rFonts w:ascii="Comic Sans MS" w:hAnsi="Comic Sans MS"/>
          <w:sz w:val="24"/>
          <w:szCs w:val="24"/>
        </w:rPr>
        <w:t xml:space="preserve">In another coloured pen, write down some questions you would like to find out about the Mayans. You should leave at least </w:t>
      </w:r>
      <w:proofErr w:type="gramStart"/>
      <w:r w:rsidRPr="000C0923">
        <w:rPr>
          <w:rFonts w:ascii="Comic Sans MS" w:hAnsi="Comic Sans MS"/>
          <w:sz w:val="24"/>
          <w:szCs w:val="24"/>
        </w:rPr>
        <w:t>5</w:t>
      </w:r>
      <w:proofErr w:type="gramEnd"/>
      <w:r w:rsidRPr="000C0923">
        <w:rPr>
          <w:rFonts w:ascii="Comic Sans MS" w:hAnsi="Comic Sans MS"/>
          <w:sz w:val="24"/>
          <w:szCs w:val="24"/>
        </w:rPr>
        <w:t xml:space="preserve"> lines in between each question you write down, and underline the question like a subtitle. Secure pupils should aim for </w:t>
      </w:r>
      <w:proofErr w:type="gramStart"/>
      <w:r w:rsidRPr="000C0923">
        <w:rPr>
          <w:rFonts w:ascii="Comic Sans MS" w:hAnsi="Comic Sans MS"/>
          <w:sz w:val="24"/>
          <w:szCs w:val="24"/>
        </w:rPr>
        <w:t>5</w:t>
      </w:r>
      <w:proofErr w:type="gramEnd"/>
      <w:r w:rsidRPr="000C0923">
        <w:rPr>
          <w:rFonts w:ascii="Comic Sans MS" w:hAnsi="Comic Sans MS"/>
          <w:sz w:val="24"/>
          <w:szCs w:val="24"/>
        </w:rPr>
        <w:t xml:space="preserve">, and secure+ pupils should aim for 10. Remember, good questions are open questions (this means that they need a detailed answer rather than a simple ‘yes or no’ answer) and they could be begin </w:t>
      </w:r>
      <w:proofErr w:type="gramStart"/>
      <w:r w:rsidRPr="000C0923">
        <w:rPr>
          <w:rFonts w:ascii="Comic Sans MS" w:hAnsi="Comic Sans MS"/>
          <w:sz w:val="24"/>
          <w:szCs w:val="24"/>
        </w:rPr>
        <w:t>with:</w:t>
      </w:r>
      <w:proofErr w:type="gramEnd"/>
      <w:r w:rsidRPr="000C0923">
        <w:rPr>
          <w:rFonts w:ascii="Comic Sans MS" w:hAnsi="Comic Sans MS"/>
          <w:sz w:val="24"/>
          <w:szCs w:val="24"/>
        </w:rPr>
        <w:t xml:space="preserve"> who, what, where, when, why, how?</w:t>
      </w:r>
    </w:p>
    <w:p w:rsidR="00541C93" w:rsidRPr="000C0923" w:rsidRDefault="00541C93" w:rsidP="00541C93">
      <w:pPr>
        <w:ind w:firstLine="720"/>
        <w:jc w:val="both"/>
        <w:rPr>
          <w:rFonts w:ascii="SassoonPrimaryInfant" w:hAnsi="SassoonPrimaryInfant"/>
          <w:sz w:val="24"/>
          <w:szCs w:val="24"/>
        </w:rPr>
      </w:pPr>
      <w:proofErr w:type="gramStart"/>
      <w:r w:rsidRPr="000C0923">
        <w:rPr>
          <w:rFonts w:ascii="SassoonPrimaryInfant" w:hAnsi="SassoonPrimaryInfant"/>
          <w:sz w:val="24"/>
          <w:szCs w:val="24"/>
        </w:rPr>
        <w:t>e.g</w:t>
      </w:r>
      <w:proofErr w:type="gramEnd"/>
      <w:r w:rsidRPr="000C0923">
        <w:rPr>
          <w:rFonts w:ascii="SassoonPrimaryInfant" w:hAnsi="SassoonPrimaryInfant"/>
          <w:sz w:val="24"/>
          <w:szCs w:val="24"/>
        </w:rPr>
        <w:t>. Where did the Mayans come from?</w:t>
      </w:r>
    </w:p>
    <w:p w:rsidR="00541C93" w:rsidRPr="000C0923" w:rsidRDefault="00541C93" w:rsidP="00541C93">
      <w:pPr>
        <w:pStyle w:val="ListParagraph"/>
        <w:rPr>
          <w:rFonts w:ascii="Comic Sans MS" w:hAnsi="Comic Sans MS"/>
          <w:sz w:val="24"/>
          <w:szCs w:val="24"/>
        </w:rPr>
      </w:pPr>
    </w:p>
    <w:p w:rsidR="00541C93" w:rsidRPr="000C0923" w:rsidRDefault="00541C93" w:rsidP="00541C93">
      <w:pPr>
        <w:pStyle w:val="ListParagraph"/>
        <w:rPr>
          <w:rFonts w:ascii="Comic Sans MS" w:hAnsi="Comic Sans MS"/>
          <w:sz w:val="24"/>
          <w:szCs w:val="24"/>
        </w:rPr>
      </w:pPr>
    </w:p>
    <w:p w:rsidR="00541C93" w:rsidRPr="000C0923" w:rsidRDefault="00541C93" w:rsidP="00541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C0923">
        <w:rPr>
          <w:rFonts w:ascii="Comic Sans MS" w:hAnsi="Comic Sans MS"/>
          <w:sz w:val="24"/>
          <w:szCs w:val="24"/>
        </w:rPr>
        <w:t>Read through</w:t>
      </w:r>
      <w:proofErr w:type="gramEnd"/>
      <w:r w:rsidRPr="000C0923">
        <w:rPr>
          <w:rFonts w:ascii="Comic Sans MS" w:hAnsi="Comic Sans MS"/>
          <w:sz w:val="24"/>
          <w:szCs w:val="24"/>
        </w:rPr>
        <w:t xml:space="preserve"> the lesson 1 PowerPoint which has an overview of the Mayans. In a third colour, answer any of your questions you have found the answer </w:t>
      </w:r>
      <w:proofErr w:type="gramStart"/>
      <w:r w:rsidRPr="000C0923">
        <w:rPr>
          <w:rFonts w:ascii="Comic Sans MS" w:hAnsi="Comic Sans MS"/>
          <w:sz w:val="24"/>
          <w:szCs w:val="24"/>
        </w:rPr>
        <w:t>to</w:t>
      </w:r>
      <w:proofErr w:type="gramEnd"/>
      <w:r w:rsidRPr="000C0923">
        <w:rPr>
          <w:rFonts w:ascii="Comic Sans MS" w:hAnsi="Comic Sans MS"/>
          <w:sz w:val="24"/>
          <w:szCs w:val="24"/>
        </w:rPr>
        <w:t>. How many of your own enquiry questions did you manage to answer?</w:t>
      </w:r>
    </w:p>
    <w:p w:rsidR="00541C93" w:rsidRPr="000C0923" w:rsidRDefault="00541C93" w:rsidP="00541C93">
      <w:pPr>
        <w:pStyle w:val="ListParagraph"/>
        <w:rPr>
          <w:rFonts w:ascii="Comic Sans MS" w:hAnsi="Comic Sans MS"/>
          <w:sz w:val="24"/>
          <w:szCs w:val="24"/>
        </w:rPr>
      </w:pPr>
    </w:p>
    <w:p w:rsidR="00541C93" w:rsidRPr="000C0923" w:rsidRDefault="00541C93" w:rsidP="00541C93">
      <w:pPr>
        <w:pStyle w:val="ListParagraph"/>
        <w:rPr>
          <w:rFonts w:ascii="Comic Sans MS" w:hAnsi="Comic Sans MS"/>
          <w:sz w:val="24"/>
          <w:szCs w:val="24"/>
        </w:rPr>
      </w:pPr>
    </w:p>
    <w:p w:rsidR="00541C93" w:rsidRPr="000C0923" w:rsidRDefault="00541C93" w:rsidP="00541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0923">
        <w:rPr>
          <w:rFonts w:ascii="Comic Sans MS" w:hAnsi="Comic Sans MS"/>
          <w:sz w:val="24"/>
          <w:szCs w:val="24"/>
        </w:rPr>
        <w:t>If you found any extra facts about the Mayans that you did not ask a question about, you can record these underneath your questions.</w:t>
      </w:r>
    </w:p>
    <w:p w:rsidR="00541C93" w:rsidRPr="000C0923" w:rsidRDefault="00541C93" w:rsidP="00541C93">
      <w:pPr>
        <w:pStyle w:val="ListParagraph"/>
        <w:rPr>
          <w:rFonts w:ascii="Comic Sans MS" w:hAnsi="Comic Sans MS"/>
          <w:sz w:val="24"/>
          <w:szCs w:val="24"/>
        </w:rPr>
      </w:pPr>
    </w:p>
    <w:p w:rsidR="00541C93" w:rsidRPr="000C0923" w:rsidRDefault="00541C93" w:rsidP="00541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0923">
        <w:rPr>
          <w:rFonts w:ascii="Comic Sans MS" w:hAnsi="Comic Sans MS"/>
          <w:sz w:val="24"/>
          <w:szCs w:val="24"/>
        </w:rPr>
        <w:t xml:space="preserve">Summary: Summarise Maya Civilisation in </w:t>
      </w:r>
      <w:proofErr w:type="gramStart"/>
      <w:r w:rsidRPr="000C0923">
        <w:rPr>
          <w:rFonts w:ascii="Comic Sans MS" w:hAnsi="Comic Sans MS"/>
          <w:sz w:val="24"/>
          <w:szCs w:val="24"/>
        </w:rPr>
        <w:t>5</w:t>
      </w:r>
      <w:proofErr w:type="gramEnd"/>
      <w:r w:rsidRPr="000C0923">
        <w:rPr>
          <w:rFonts w:ascii="Comic Sans MS" w:hAnsi="Comic Sans MS"/>
          <w:sz w:val="24"/>
          <w:szCs w:val="24"/>
        </w:rPr>
        <w:t xml:space="preserve"> key words at the bottom of your work. </w:t>
      </w:r>
    </w:p>
    <w:p w:rsidR="000C0923" w:rsidRPr="000C0923" w:rsidRDefault="000C0923" w:rsidP="000C0923">
      <w:pPr>
        <w:pStyle w:val="ListParagraph"/>
        <w:rPr>
          <w:rFonts w:ascii="Comic Sans MS" w:hAnsi="Comic Sans MS"/>
          <w:sz w:val="24"/>
          <w:szCs w:val="24"/>
        </w:rPr>
      </w:pPr>
    </w:p>
    <w:p w:rsidR="000C0923" w:rsidRPr="000C0923" w:rsidRDefault="000C0923" w:rsidP="00541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0923">
        <w:rPr>
          <w:rFonts w:ascii="Comic Sans MS" w:hAnsi="Comic Sans MS"/>
          <w:sz w:val="24"/>
          <w:szCs w:val="24"/>
        </w:rPr>
        <w:t xml:space="preserve">Extra study: some extra information and videos can be found here: </w:t>
      </w:r>
      <w:hyperlink r:id="rId7" w:history="1">
        <w:r w:rsidRPr="000C0923">
          <w:rPr>
            <w:rStyle w:val="Hyperlink"/>
            <w:sz w:val="24"/>
            <w:szCs w:val="24"/>
          </w:rPr>
          <w:t>https://www.bbc.co.uk/bitesize/topics/zq6svcw/articles/zqv6msg</w:t>
        </w:r>
      </w:hyperlink>
    </w:p>
    <w:sectPr w:rsidR="000C0923" w:rsidRPr="000C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93E"/>
    <w:multiLevelType w:val="hybridMultilevel"/>
    <w:tmpl w:val="3C8E6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3"/>
    <w:rsid w:val="000C0923"/>
    <w:rsid w:val="001B0981"/>
    <w:rsid w:val="00541C93"/>
    <w:rsid w:val="007C3EF2"/>
    <w:rsid w:val="00994F4C"/>
    <w:rsid w:val="00B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9ECF"/>
  <w15:chartTrackingRefBased/>
  <w15:docId w15:val="{C6E81E50-0A88-4BD7-8432-D4BC180C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0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6svcw/articles/zqv6m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483877FF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40</dc:creator>
  <cp:keywords/>
  <dc:description/>
  <cp:lastModifiedBy>Staff 40</cp:lastModifiedBy>
  <cp:revision>3</cp:revision>
  <dcterms:created xsi:type="dcterms:W3CDTF">2020-03-30T08:54:00Z</dcterms:created>
  <dcterms:modified xsi:type="dcterms:W3CDTF">2020-03-30T09:12:00Z</dcterms:modified>
</cp:coreProperties>
</file>