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26A41" w14:textId="39238F42" w:rsidR="006950DF" w:rsidRDefault="00AB7E4F" w:rsidP="00AB7E4F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AB7E4F">
        <w:rPr>
          <w:rFonts w:ascii="Comic Sans MS" w:hAnsi="Comic Sans MS"/>
          <w:u w:val="single"/>
        </w:rPr>
        <w:t>Year 5 RE – Work for 4</w:t>
      </w:r>
      <w:r w:rsidRPr="00AB7E4F">
        <w:rPr>
          <w:rFonts w:ascii="Comic Sans MS" w:hAnsi="Comic Sans MS"/>
          <w:u w:val="single"/>
          <w:vertAlign w:val="superscript"/>
        </w:rPr>
        <w:t>th</w:t>
      </w:r>
      <w:r w:rsidRPr="00AB7E4F">
        <w:rPr>
          <w:rFonts w:ascii="Comic Sans MS" w:hAnsi="Comic Sans MS"/>
          <w:u w:val="single"/>
        </w:rPr>
        <w:t xml:space="preserve"> May – 22</w:t>
      </w:r>
      <w:r w:rsidRPr="00AB7E4F">
        <w:rPr>
          <w:rFonts w:ascii="Comic Sans MS" w:hAnsi="Comic Sans MS"/>
          <w:u w:val="single"/>
          <w:vertAlign w:val="superscript"/>
        </w:rPr>
        <w:t>nd</w:t>
      </w:r>
      <w:r w:rsidRPr="00AB7E4F">
        <w:rPr>
          <w:rFonts w:ascii="Comic Sans MS" w:hAnsi="Comic Sans MS"/>
          <w:u w:val="single"/>
        </w:rPr>
        <w:t xml:space="preserve"> May</w:t>
      </w:r>
    </w:p>
    <w:p w14:paraId="243BAAAC" w14:textId="200F5E34" w:rsidR="00AB7E4F" w:rsidRDefault="00AB7E4F" w:rsidP="00AB7E4F">
      <w:pPr>
        <w:jc w:val="center"/>
        <w:rPr>
          <w:rFonts w:ascii="Comic Sans MS" w:hAnsi="Comic Sans MS"/>
          <w:u w:val="single"/>
        </w:rPr>
      </w:pPr>
    </w:p>
    <w:p w14:paraId="5773820E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  <w:u w:val="single"/>
        </w:rPr>
        <w:t>Week One</w:t>
      </w:r>
    </w:p>
    <w:p w14:paraId="0551297B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</w:rPr>
        <w:t>Research - what does the word 'Pilgrimage' mean?</w:t>
      </w:r>
    </w:p>
    <w:p w14:paraId="15B117B9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</w:rPr>
        <w:t>How it is different from any other kind of journey?</w:t>
      </w:r>
    </w:p>
    <w:p w14:paraId="45E7C4FC" w14:textId="77777777" w:rsidR="00AB7E4F" w:rsidRPr="00AB7E4F" w:rsidRDefault="00AB7E4F" w:rsidP="00AB7E4F">
      <w:pPr>
        <w:rPr>
          <w:rFonts w:ascii="Comic Sans MS" w:hAnsi="Comic Sans MS"/>
        </w:rPr>
      </w:pPr>
    </w:p>
    <w:p w14:paraId="677CDAE6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</w:rPr>
        <w:t>Find out about one special pilgrimage for each of the following faiths:</w:t>
      </w:r>
    </w:p>
    <w:p w14:paraId="3BE6A436" w14:textId="77777777" w:rsidR="00AB7E4F" w:rsidRPr="00AB7E4F" w:rsidRDefault="00AB7E4F" w:rsidP="00AB7E4F">
      <w:pPr>
        <w:numPr>
          <w:ilvl w:val="0"/>
          <w:numId w:val="3"/>
        </w:numPr>
        <w:rPr>
          <w:rFonts w:ascii="Comic Sans MS" w:hAnsi="Comic Sans MS"/>
        </w:rPr>
      </w:pPr>
      <w:r w:rsidRPr="00AB7E4F">
        <w:rPr>
          <w:rFonts w:ascii="Comic Sans MS" w:hAnsi="Comic Sans MS"/>
        </w:rPr>
        <w:t>Christianity</w:t>
      </w:r>
    </w:p>
    <w:p w14:paraId="1A3692B9" w14:textId="77777777" w:rsidR="00AB7E4F" w:rsidRPr="00AB7E4F" w:rsidRDefault="00AB7E4F" w:rsidP="00AB7E4F">
      <w:pPr>
        <w:numPr>
          <w:ilvl w:val="0"/>
          <w:numId w:val="3"/>
        </w:numPr>
        <w:rPr>
          <w:rFonts w:ascii="Comic Sans MS" w:hAnsi="Comic Sans MS"/>
        </w:rPr>
      </w:pPr>
      <w:r w:rsidRPr="00AB7E4F">
        <w:rPr>
          <w:rFonts w:ascii="Comic Sans MS" w:hAnsi="Comic Sans MS"/>
        </w:rPr>
        <w:t>Islam</w:t>
      </w:r>
    </w:p>
    <w:p w14:paraId="3AA77449" w14:textId="77777777" w:rsidR="00AB7E4F" w:rsidRPr="00AB7E4F" w:rsidRDefault="00AB7E4F" w:rsidP="00AB7E4F">
      <w:pPr>
        <w:numPr>
          <w:ilvl w:val="0"/>
          <w:numId w:val="3"/>
        </w:numPr>
        <w:rPr>
          <w:rFonts w:ascii="Comic Sans MS" w:hAnsi="Comic Sans MS"/>
        </w:rPr>
      </w:pPr>
      <w:r w:rsidRPr="00AB7E4F">
        <w:rPr>
          <w:rFonts w:ascii="Comic Sans MS" w:hAnsi="Comic Sans MS"/>
        </w:rPr>
        <w:t>Buddhism</w:t>
      </w:r>
    </w:p>
    <w:p w14:paraId="4524ED62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  <w:u w:val="single"/>
        </w:rPr>
        <w:t>Week Two </w:t>
      </w:r>
    </w:p>
    <w:p w14:paraId="34B3B2C7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</w:rPr>
        <w:t>Choose one of the pilgrimages from the previous week. Imagine you are a travel agent or tour guide for one of these pilgrimages. You need to produce a brochure or website showing pilgrims how you can help them with their travel plans. Think about:</w:t>
      </w:r>
    </w:p>
    <w:p w14:paraId="6CDE3E87" w14:textId="77777777" w:rsidR="00AB7E4F" w:rsidRPr="00AB7E4F" w:rsidRDefault="00AB7E4F" w:rsidP="00AB7E4F">
      <w:pPr>
        <w:numPr>
          <w:ilvl w:val="0"/>
          <w:numId w:val="4"/>
        </w:numPr>
        <w:rPr>
          <w:rFonts w:ascii="Comic Sans MS" w:hAnsi="Comic Sans MS"/>
        </w:rPr>
      </w:pPr>
      <w:r w:rsidRPr="00AB7E4F">
        <w:rPr>
          <w:rFonts w:ascii="Comic Sans MS" w:hAnsi="Comic Sans MS"/>
        </w:rPr>
        <w:t>any special pilgrimage requirements - e.g. do they need to wear special clothes?</w:t>
      </w:r>
    </w:p>
    <w:p w14:paraId="2511B0C3" w14:textId="77777777" w:rsidR="00AB7E4F" w:rsidRPr="00AB7E4F" w:rsidRDefault="00AB7E4F" w:rsidP="00AB7E4F">
      <w:pPr>
        <w:numPr>
          <w:ilvl w:val="0"/>
          <w:numId w:val="4"/>
        </w:numPr>
        <w:rPr>
          <w:rFonts w:ascii="Comic Sans MS" w:hAnsi="Comic Sans MS"/>
        </w:rPr>
      </w:pPr>
      <w:r w:rsidRPr="00AB7E4F">
        <w:rPr>
          <w:rFonts w:ascii="Comic Sans MS" w:hAnsi="Comic Sans MS"/>
        </w:rPr>
        <w:t>How are they going to get there?</w:t>
      </w:r>
    </w:p>
    <w:p w14:paraId="32B6FC16" w14:textId="77777777" w:rsidR="00AB7E4F" w:rsidRPr="00AB7E4F" w:rsidRDefault="00AB7E4F" w:rsidP="00AB7E4F">
      <w:pPr>
        <w:numPr>
          <w:ilvl w:val="0"/>
          <w:numId w:val="4"/>
        </w:numPr>
        <w:rPr>
          <w:rFonts w:ascii="Comic Sans MS" w:hAnsi="Comic Sans MS"/>
        </w:rPr>
      </w:pPr>
      <w:r w:rsidRPr="00AB7E4F">
        <w:rPr>
          <w:rFonts w:ascii="Comic Sans MS" w:hAnsi="Comic Sans MS"/>
        </w:rPr>
        <w:t>Where are they going to stay?</w:t>
      </w:r>
    </w:p>
    <w:p w14:paraId="30F1AA44" w14:textId="77777777" w:rsidR="00AB7E4F" w:rsidRPr="00AB7E4F" w:rsidRDefault="00AB7E4F" w:rsidP="00AB7E4F">
      <w:pPr>
        <w:numPr>
          <w:ilvl w:val="0"/>
          <w:numId w:val="4"/>
        </w:numPr>
        <w:rPr>
          <w:rFonts w:ascii="Comic Sans MS" w:hAnsi="Comic Sans MS"/>
        </w:rPr>
      </w:pPr>
      <w:r w:rsidRPr="00AB7E4F">
        <w:rPr>
          <w:rFonts w:ascii="Comic Sans MS" w:hAnsi="Comic Sans MS"/>
        </w:rPr>
        <w:t>Include some nice photographs of places connected with the pilgrimage</w:t>
      </w:r>
    </w:p>
    <w:p w14:paraId="421DB71D" w14:textId="77777777" w:rsidR="00AB7E4F" w:rsidRPr="00AB7E4F" w:rsidRDefault="00AB7E4F" w:rsidP="00AB7E4F">
      <w:pPr>
        <w:numPr>
          <w:ilvl w:val="0"/>
          <w:numId w:val="4"/>
        </w:numPr>
        <w:rPr>
          <w:rFonts w:ascii="Comic Sans MS" w:hAnsi="Comic Sans MS"/>
        </w:rPr>
      </w:pPr>
      <w:r w:rsidRPr="00AB7E4F">
        <w:rPr>
          <w:rFonts w:ascii="Comic Sans MS" w:hAnsi="Comic Sans MS"/>
        </w:rPr>
        <w:t>Explain why people should go on this pilgrimage</w:t>
      </w:r>
    </w:p>
    <w:p w14:paraId="0906A729" w14:textId="77777777" w:rsidR="00AB7E4F" w:rsidRPr="00AB7E4F" w:rsidRDefault="00AB7E4F" w:rsidP="00AB7E4F">
      <w:pPr>
        <w:numPr>
          <w:ilvl w:val="0"/>
          <w:numId w:val="4"/>
        </w:numPr>
        <w:rPr>
          <w:rFonts w:ascii="Comic Sans MS" w:hAnsi="Comic Sans MS"/>
        </w:rPr>
      </w:pPr>
      <w:r w:rsidRPr="00AB7E4F">
        <w:rPr>
          <w:rFonts w:ascii="Comic Sans MS" w:hAnsi="Comic Sans MS"/>
        </w:rPr>
        <w:t>Include some fun facts about the pilgrimage</w:t>
      </w:r>
    </w:p>
    <w:p w14:paraId="5F477848" w14:textId="77777777" w:rsidR="00AB7E4F" w:rsidRPr="00AB7E4F" w:rsidRDefault="00AB7E4F" w:rsidP="00AB7E4F">
      <w:pPr>
        <w:rPr>
          <w:rFonts w:ascii="Comic Sans MS" w:hAnsi="Comic Sans MS"/>
        </w:rPr>
      </w:pPr>
    </w:p>
    <w:p w14:paraId="53DE3853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  <w:u w:val="single"/>
        </w:rPr>
        <w:t>Week Three</w:t>
      </w:r>
    </w:p>
    <w:p w14:paraId="0F239DA6" w14:textId="47A89F9F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</w:rPr>
        <w:t>Produce a fact file</w:t>
      </w:r>
      <w:r>
        <w:rPr>
          <w:rFonts w:ascii="Comic Sans MS" w:hAnsi="Comic Sans MS"/>
        </w:rPr>
        <w:t xml:space="preserve"> or PowerPoint presentation</w:t>
      </w:r>
      <w:r w:rsidRPr="00AB7E4F">
        <w:rPr>
          <w:rFonts w:ascii="Comic Sans MS" w:hAnsi="Comic Sans MS"/>
        </w:rPr>
        <w:t xml:space="preserve"> about a journey or place that is important to you. </w:t>
      </w:r>
    </w:p>
    <w:p w14:paraId="6463A672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</w:rPr>
        <w:t>Try to include some pictures and facts about the place. </w:t>
      </w:r>
    </w:p>
    <w:p w14:paraId="5DF545A5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</w:rPr>
        <w:t>Make sure you include an explanation about why it is a special place for you. </w:t>
      </w:r>
    </w:p>
    <w:p w14:paraId="257DA9CD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</w:rPr>
        <w:t>Explain - how is your place similar to a pilgrimage place?</w:t>
      </w:r>
    </w:p>
    <w:p w14:paraId="60E7F5A9" w14:textId="77777777" w:rsidR="00AB7E4F" w:rsidRPr="00AB7E4F" w:rsidRDefault="00AB7E4F" w:rsidP="00AB7E4F">
      <w:pPr>
        <w:rPr>
          <w:rFonts w:ascii="Comic Sans MS" w:hAnsi="Comic Sans MS"/>
        </w:rPr>
      </w:pPr>
      <w:r w:rsidRPr="00AB7E4F">
        <w:rPr>
          <w:rFonts w:ascii="Comic Sans MS" w:hAnsi="Comic Sans MS"/>
        </w:rPr>
        <w:t>Explain - how is it different to a pilgrimage.</w:t>
      </w:r>
    </w:p>
    <w:p w14:paraId="089DC2F1" w14:textId="77777777" w:rsidR="00AB7E4F" w:rsidRPr="00AB7E4F" w:rsidRDefault="00AB7E4F" w:rsidP="00AB7E4F">
      <w:pPr>
        <w:rPr>
          <w:rFonts w:ascii="Comic Sans MS" w:hAnsi="Comic Sans MS"/>
        </w:rPr>
      </w:pPr>
    </w:p>
    <w:sectPr w:rsidR="00AB7E4F" w:rsidRPr="00AB7E4F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E3"/>
    <w:multiLevelType w:val="multilevel"/>
    <w:tmpl w:val="A0F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82E89"/>
    <w:multiLevelType w:val="multilevel"/>
    <w:tmpl w:val="10D8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45361"/>
    <w:multiLevelType w:val="multilevel"/>
    <w:tmpl w:val="E77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960C6"/>
    <w:multiLevelType w:val="multilevel"/>
    <w:tmpl w:val="B53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4F"/>
    <w:rsid w:val="0010068A"/>
    <w:rsid w:val="001D26FA"/>
    <w:rsid w:val="002B2884"/>
    <w:rsid w:val="00371EED"/>
    <w:rsid w:val="00524661"/>
    <w:rsid w:val="005736AD"/>
    <w:rsid w:val="00AB7E4F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A0FA"/>
  <w14:defaultImageDpi w14:val="32767"/>
  <w15:chartTrackingRefBased/>
  <w15:docId w15:val="{B07241DF-E1F6-6B44-94E4-46FD6179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58D22561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Staff 30</cp:lastModifiedBy>
  <cp:revision>2</cp:revision>
  <dcterms:created xsi:type="dcterms:W3CDTF">2020-04-23T14:00:00Z</dcterms:created>
  <dcterms:modified xsi:type="dcterms:W3CDTF">2020-04-23T14:00:00Z</dcterms:modified>
</cp:coreProperties>
</file>