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B74ED8" w:rsidP="00B74ED8">
      <w:pPr>
        <w:jc w:val="center"/>
      </w:pPr>
      <w:r>
        <w:t>Instructions for Y6 work at home</w:t>
      </w:r>
    </w:p>
    <w:p w:rsidR="002968BC" w:rsidRDefault="002968BC" w:rsidP="002968BC"/>
    <w:p w:rsidR="00B74ED8" w:rsidRDefault="00B74ED8" w:rsidP="002968BC">
      <w:bookmarkStart w:id="0" w:name="_GoBack"/>
      <w:bookmarkEnd w:id="0"/>
      <w:r>
        <w:t>Complete the activities on p5, 6, 7 and 8 in the ‘Get Ready For Science’ pack.</w:t>
      </w:r>
    </w:p>
    <w:p w:rsidR="00B74ED8" w:rsidRDefault="00B74ED8" w:rsidP="00B74ED8"/>
    <w:sectPr w:rsidR="00B7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1FC"/>
    <w:multiLevelType w:val="hybridMultilevel"/>
    <w:tmpl w:val="158E5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8"/>
    <w:rsid w:val="002968BC"/>
    <w:rsid w:val="009F60A6"/>
    <w:rsid w:val="00B272CB"/>
    <w:rsid w:val="00B74ED8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F187"/>
  <w15:chartTrackingRefBased/>
  <w15:docId w15:val="{32FF8DAD-CB39-4AF4-BE76-7243D3E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B7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F53CC03B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Woodhouse Academy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2</cp:revision>
  <dcterms:created xsi:type="dcterms:W3CDTF">2020-04-02T13:42:00Z</dcterms:created>
  <dcterms:modified xsi:type="dcterms:W3CDTF">2020-04-02T13:52:00Z</dcterms:modified>
</cp:coreProperties>
</file>