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2E42DE" w:rsidP="002E42DE">
      <w:pPr>
        <w:jc w:val="center"/>
      </w:pPr>
      <w:r>
        <w:t>Y7 Science Work Instructions</w:t>
      </w:r>
    </w:p>
    <w:p w:rsidR="002E42DE" w:rsidRDefault="002E42DE" w:rsidP="002E42DE">
      <w:r>
        <w:t>Complete the revision map, either electronically or written down on a piece of paper.</w:t>
      </w:r>
      <w:bookmarkStart w:id="0" w:name="_GoBack"/>
      <w:bookmarkEnd w:id="0"/>
    </w:p>
    <w:sectPr w:rsidR="002E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DE"/>
    <w:rsid w:val="002E42DE"/>
    <w:rsid w:val="009F60A6"/>
    <w:rsid w:val="00B272CB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85E4"/>
  <w15:chartTrackingRefBased/>
  <w15:docId w15:val="{4890D523-3D0D-4521-B65A-625FBD30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DB9B4C8B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1</cp:revision>
  <dcterms:created xsi:type="dcterms:W3CDTF">2020-04-03T14:03:00Z</dcterms:created>
  <dcterms:modified xsi:type="dcterms:W3CDTF">2020-04-03T14:04:00Z</dcterms:modified>
</cp:coreProperties>
</file>