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55" w:rsidRDefault="007804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3857625" cy="519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F4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-228600</wp:posOffset>
            </wp:positionV>
            <wp:extent cx="8702040" cy="7219950"/>
            <wp:effectExtent l="0" t="0" r="3810" b="0"/>
            <wp:wrapThrough wrapText="bothSides">
              <wp:wrapPolygon edited="0">
                <wp:start x="0" y="0"/>
                <wp:lineTo x="0" y="21543"/>
                <wp:lineTo x="21562" y="21543"/>
                <wp:lineTo x="21562" y="0"/>
                <wp:lineTo x="0" y="0"/>
              </wp:wrapPolygon>
            </wp:wrapThrough>
            <wp:docPr id="1" name="Picture 1" descr="Image result for map of china divided into provi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china divided into provi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04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755" w:rsidSect="00D82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4A"/>
    <w:rsid w:val="0015370B"/>
    <w:rsid w:val="0078046B"/>
    <w:rsid w:val="009B466A"/>
    <w:rsid w:val="00D82F4A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668BBA0-F69E-4DCE-BB25-4AB3E7C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C285FC6C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j.hyland</dc:creator>
  <cp:lastModifiedBy>J Hyland</cp:lastModifiedBy>
  <cp:revision>3</cp:revision>
  <dcterms:created xsi:type="dcterms:W3CDTF">2018-01-08T10:35:00Z</dcterms:created>
  <dcterms:modified xsi:type="dcterms:W3CDTF">2020-04-22T19:29:00Z</dcterms:modified>
</cp:coreProperties>
</file>