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48" w:rsidRPr="003F723F" w:rsidRDefault="003F723F" w:rsidP="003F723F">
      <w:pPr>
        <w:jc w:val="center"/>
        <w:rPr>
          <w:b/>
          <w:sz w:val="28"/>
        </w:rPr>
      </w:pPr>
      <w:r w:rsidRPr="003F723F">
        <w:rPr>
          <w:b/>
          <w:sz w:val="28"/>
        </w:rPr>
        <w:t>Models</w:t>
      </w:r>
      <w:r w:rsidR="0075109D">
        <w:rPr>
          <w:b/>
          <w:sz w:val="28"/>
        </w:rPr>
        <w:t xml:space="preserve"> for Electric Circuits – </w:t>
      </w:r>
      <w:r w:rsidR="0049093E">
        <w:rPr>
          <w:b/>
          <w:sz w:val="28"/>
        </w:rPr>
        <w:t>S+</w:t>
      </w:r>
    </w:p>
    <w:p w:rsidR="003F723F" w:rsidRDefault="003F723F"/>
    <w:p w:rsidR="003F723F" w:rsidRDefault="003F723F">
      <w:r>
        <w:t>TASK: Create your own model for the flow of electricity in a circuit. Your model needs to include something that represents a cell, wire</w:t>
      </w:r>
      <w:r w:rsidR="00253E09">
        <w:t>s</w:t>
      </w:r>
      <w:r>
        <w:t xml:space="preserve"> and a bulb.</w:t>
      </w:r>
    </w:p>
    <w:p w:rsidR="003F723F" w:rsidRDefault="003F723F">
      <w:r>
        <w:t>Things you need to think about:</w:t>
      </w:r>
    </w:p>
    <w:p w:rsidR="003F723F" w:rsidRDefault="003F723F" w:rsidP="003F723F">
      <w:pPr>
        <w:pStyle w:val="ListParagraph"/>
        <w:numPr>
          <w:ilvl w:val="0"/>
          <w:numId w:val="1"/>
        </w:numPr>
      </w:pPr>
      <w:r>
        <w:t>How the electrical energy gets from the cell to the bulb</w:t>
      </w:r>
    </w:p>
    <w:p w:rsidR="003F723F" w:rsidRDefault="00A51D05" w:rsidP="003F723F">
      <w:pPr>
        <w:pStyle w:val="ListParagraph"/>
        <w:numPr>
          <w:ilvl w:val="0"/>
          <w:numId w:val="1"/>
        </w:numPr>
      </w:pPr>
      <w:r>
        <w:t>Electrical</w:t>
      </w:r>
      <w:r w:rsidR="003F723F">
        <w:t xml:space="preserve"> </w:t>
      </w:r>
      <w:r w:rsidR="00253E09">
        <w:t xml:space="preserve">energy is </w:t>
      </w:r>
      <w:r>
        <w:t xml:space="preserve">transferred </w:t>
      </w:r>
      <w:r w:rsidR="00253E09">
        <w:t xml:space="preserve">by a carrier, </w:t>
      </w:r>
      <w:r>
        <w:t xml:space="preserve">remember </w:t>
      </w:r>
      <w:r w:rsidR="00253E09">
        <w:t>th</w:t>
      </w:r>
      <w:r>
        <w:t>is</w:t>
      </w:r>
      <w:r w:rsidR="00253E09">
        <w:t xml:space="preserve"> </w:t>
      </w:r>
      <w:r>
        <w:t>needs to</w:t>
      </w:r>
      <w:r w:rsidR="003F723F">
        <w:t xml:space="preserve"> return to the cell to get more energy</w:t>
      </w:r>
    </w:p>
    <w:p w:rsidR="003F723F" w:rsidRDefault="003F723F" w:rsidP="003F723F">
      <w:pPr>
        <w:pStyle w:val="ListParagraph"/>
        <w:numPr>
          <w:ilvl w:val="0"/>
          <w:numId w:val="1"/>
        </w:numPr>
      </w:pPr>
      <w:r>
        <w:t>The circuit needs to be complete.</w:t>
      </w:r>
    </w:p>
    <w:p w:rsidR="00253E09" w:rsidRDefault="00253E09" w:rsidP="003F723F">
      <w:pPr>
        <w:pStyle w:val="ListParagraph"/>
        <w:numPr>
          <w:ilvl w:val="0"/>
          <w:numId w:val="1"/>
        </w:numPr>
      </w:pPr>
      <w:r>
        <w:t>Be Creative – There are no wrong answers!</w:t>
      </w:r>
    </w:p>
    <w:p w:rsidR="003F723F" w:rsidRDefault="003F723F"/>
    <w:p w:rsidR="003F723F" w:rsidRDefault="003F723F">
      <w:r>
        <w:t xml:space="preserve">You cannot use the examples shown by </w:t>
      </w:r>
      <w:r w:rsidR="0083670E">
        <w:t>the teacher</w:t>
      </w:r>
      <w:r>
        <w:t xml:space="preserve">, or those on the </w:t>
      </w:r>
      <w:r w:rsidR="0014312E">
        <w:t xml:space="preserve">S </w:t>
      </w:r>
      <w:bookmarkStart w:id="0" w:name="_GoBack"/>
      <w:bookmarkEnd w:id="0"/>
      <w:r>
        <w:t>sheets.</w:t>
      </w:r>
    </w:p>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p w:rsidR="003F723F" w:rsidRDefault="003F723F"/>
    <w:tbl>
      <w:tblPr>
        <w:tblStyle w:val="TableGrid"/>
        <w:tblW w:w="10206" w:type="dxa"/>
        <w:tblInd w:w="-459" w:type="dxa"/>
        <w:tblLook w:val="04A0" w:firstRow="1" w:lastRow="0" w:firstColumn="1" w:lastColumn="0" w:noHBand="0" w:noVBand="1"/>
      </w:tblPr>
      <w:tblGrid>
        <w:gridCol w:w="5080"/>
        <w:gridCol w:w="5126"/>
      </w:tblGrid>
      <w:tr w:rsidR="003F723F" w:rsidTr="00253E09">
        <w:tc>
          <w:tcPr>
            <w:tcW w:w="5080" w:type="dxa"/>
          </w:tcPr>
          <w:p w:rsidR="003F723F" w:rsidRPr="003F723F" w:rsidRDefault="003F723F" w:rsidP="003F723F">
            <w:pPr>
              <w:jc w:val="center"/>
              <w:rPr>
                <w:b/>
              </w:rPr>
            </w:pPr>
            <w:r w:rsidRPr="003F723F">
              <w:rPr>
                <w:b/>
              </w:rPr>
              <w:t>Advantages of this model</w:t>
            </w:r>
          </w:p>
        </w:tc>
        <w:tc>
          <w:tcPr>
            <w:tcW w:w="5126" w:type="dxa"/>
          </w:tcPr>
          <w:p w:rsidR="003F723F" w:rsidRPr="003F723F" w:rsidRDefault="003F723F" w:rsidP="003F723F">
            <w:pPr>
              <w:jc w:val="center"/>
              <w:rPr>
                <w:b/>
              </w:rPr>
            </w:pPr>
            <w:r w:rsidRPr="003F723F">
              <w:rPr>
                <w:b/>
              </w:rPr>
              <w:t>Disadvantages of this model</w:t>
            </w:r>
          </w:p>
        </w:tc>
      </w:tr>
      <w:tr w:rsidR="00253E09" w:rsidTr="00253E09">
        <w:trPr>
          <w:trHeight w:val="1256"/>
        </w:trPr>
        <w:tc>
          <w:tcPr>
            <w:tcW w:w="5080" w:type="dxa"/>
          </w:tcPr>
          <w:p w:rsidR="00253E09" w:rsidRDefault="00253E09"/>
          <w:p w:rsidR="00253E09" w:rsidRDefault="00253E09"/>
          <w:p w:rsidR="00253E09" w:rsidRDefault="00253E09"/>
          <w:p w:rsidR="00253E09" w:rsidRDefault="00253E09"/>
          <w:p w:rsidR="00253E09" w:rsidRDefault="00253E09"/>
          <w:p w:rsidR="00A77406" w:rsidRDefault="00A77406"/>
          <w:p w:rsidR="00A77406" w:rsidRDefault="00A77406"/>
          <w:p w:rsidR="00253E09" w:rsidRDefault="00253E09"/>
        </w:tc>
        <w:tc>
          <w:tcPr>
            <w:tcW w:w="5126" w:type="dxa"/>
          </w:tcPr>
          <w:p w:rsidR="00253E09" w:rsidRDefault="00253E09"/>
        </w:tc>
      </w:tr>
    </w:tbl>
    <w:p w:rsidR="00253E09" w:rsidRPr="003F723F" w:rsidRDefault="00253E09" w:rsidP="00253E09">
      <w:pPr>
        <w:jc w:val="center"/>
        <w:rPr>
          <w:b/>
          <w:sz w:val="28"/>
        </w:rPr>
      </w:pPr>
      <w:r w:rsidRPr="003F723F">
        <w:rPr>
          <w:b/>
          <w:sz w:val="28"/>
        </w:rPr>
        <w:lastRenderedPageBreak/>
        <w:t xml:space="preserve">Models for Electric Circuits – </w:t>
      </w:r>
      <w:r w:rsidR="0049093E">
        <w:rPr>
          <w:b/>
          <w:sz w:val="28"/>
        </w:rPr>
        <w:t>S</w:t>
      </w:r>
    </w:p>
    <w:p w:rsidR="00253E09" w:rsidRDefault="00253E09" w:rsidP="00253E09"/>
    <w:p w:rsidR="00253E09" w:rsidRDefault="00253E09" w:rsidP="00253E09">
      <w:r>
        <w:t>TASK: Create a model for the flow of electricity in a circuit. Your model will be based on an ASDA food delivery truck delivering Mars bars to a house. You need to label the model showing what the cell, the wire and the bulb are.</w:t>
      </w:r>
    </w:p>
    <w:p w:rsidR="00253E09" w:rsidRDefault="00253E09" w:rsidP="00253E09"/>
    <w:p w:rsidR="00253E09" w:rsidRDefault="00253E09" w:rsidP="00253E09">
      <w:r>
        <w:t>Things you need to know:</w:t>
      </w:r>
    </w:p>
    <w:p w:rsidR="00253E09" w:rsidRDefault="00253E09" w:rsidP="00253E09">
      <w:pPr>
        <w:pStyle w:val="ListParagraph"/>
        <w:numPr>
          <w:ilvl w:val="0"/>
          <w:numId w:val="1"/>
        </w:numPr>
      </w:pPr>
      <w:r>
        <w:t>The delivery truck picks up the Mars bars from the superstore</w:t>
      </w:r>
    </w:p>
    <w:p w:rsidR="00253E09" w:rsidRDefault="00253E09" w:rsidP="00253E09">
      <w:pPr>
        <w:pStyle w:val="ListParagraph"/>
        <w:numPr>
          <w:ilvl w:val="0"/>
          <w:numId w:val="1"/>
        </w:numPr>
      </w:pPr>
      <w:r>
        <w:t>It drives along roads to get to the house</w:t>
      </w:r>
    </w:p>
    <w:p w:rsidR="00253E09" w:rsidRDefault="00253E09" w:rsidP="00253E09">
      <w:pPr>
        <w:pStyle w:val="ListParagraph"/>
        <w:numPr>
          <w:ilvl w:val="0"/>
          <w:numId w:val="1"/>
        </w:numPr>
      </w:pPr>
      <w:r>
        <w:t>It delivers the Mars bars to the house, giving it energy.</w:t>
      </w:r>
    </w:p>
    <w:p w:rsidR="00253E09" w:rsidRDefault="00253E09" w:rsidP="00253E09">
      <w:pPr>
        <w:pStyle w:val="ListParagraph"/>
        <w:numPr>
          <w:ilvl w:val="0"/>
          <w:numId w:val="1"/>
        </w:numPr>
      </w:pPr>
      <w:r>
        <w:t>The truck drives back to the superstore to get more Mars bars</w:t>
      </w:r>
    </w:p>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p w:rsidR="00A77406" w:rsidRDefault="00A77406" w:rsidP="00253E09"/>
    <w:p w:rsidR="00253E09" w:rsidRDefault="00253E09" w:rsidP="00253E09"/>
    <w:p w:rsidR="00253E09" w:rsidRDefault="00253E09" w:rsidP="00253E09"/>
    <w:p w:rsidR="00253E09" w:rsidRDefault="00253E09" w:rsidP="00253E09"/>
    <w:p w:rsidR="00253E09" w:rsidRDefault="00253E09" w:rsidP="00253E09"/>
    <w:p w:rsidR="00253E09" w:rsidRDefault="00253E09" w:rsidP="00253E09">
      <w:r>
        <w:t>Extension: List two advantages and one disadvantage of your model below.</w:t>
      </w:r>
    </w:p>
    <w:tbl>
      <w:tblPr>
        <w:tblStyle w:val="TableGrid"/>
        <w:tblW w:w="10206" w:type="dxa"/>
        <w:tblInd w:w="-459" w:type="dxa"/>
        <w:tblLook w:val="04A0" w:firstRow="1" w:lastRow="0" w:firstColumn="1" w:lastColumn="0" w:noHBand="0" w:noVBand="1"/>
      </w:tblPr>
      <w:tblGrid>
        <w:gridCol w:w="5080"/>
        <w:gridCol w:w="5126"/>
      </w:tblGrid>
      <w:tr w:rsidR="00253E09" w:rsidTr="009360C3">
        <w:tc>
          <w:tcPr>
            <w:tcW w:w="5080" w:type="dxa"/>
          </w:tcPr>
          <w:p w:rsidR="00253E09" w:rsidRPr="003F723F" w:rsidRDefault="00253E09" w:rsidP="009360C3">
            <w:pPr>
              <w:jc w:val="center"/>
              <w:rPr>
                <w:b/>
              </w:rPr>
            </w:pPr>
            <w:r w:rsidRPr="003F723F">
              <w:rPr>
                <w:b/>
              </w:rPr>
              <w:t>Advantages of this model</w:t>
            </w:r>
          </w:p>
        </w:tc>
        <w:tc>
          <w:tcPr>
            <w:tcW w:w="5126" w:type="dxa"/>
          </w:tcPr>
          <w:p w:rsidR="00253E09" w:rsidRPr="003F723F" w:rsidRDefault="00253E09" w:rsidP="009360C3">
            <w:pPr>
              <w:jc w:val="center"/>
              <w:rPr>
                <w:b/>
              </w:rPr>
            </w:pPr>
            <w:r w:rsidRPr="003F723F">
              <w:rPr>
                <w:b/>
              </w:rPr>
              <w:t>Disadvantages of this model</w:t>
            </w:r>
          </w:p>
        </w:tc>
      </w:tr>
      <w:tr w:rsidR="00253E09" w:rsidTr="009360C3">
        <w:trPr>
          <w:trHeight w:val="1256"/>
        </w:trPr>
        <w:tc>
          <w:tcPr>
            <w:tcW w:w="5080" w:type="dxa"/>
          </w:tcPr>
          <w:p w:rsidR="00253E09" w:rsidRDefault="00253E09" w:rsidP="009360C3">
            <w:r>
              <w:t xml:space="preserve">1. </w:t>
            </w:r>
          </w:p>
          <w:p w:rsidR="00253E09" w:rsidRDefault="00253E09" w:rsidP="009360C3"/>
          <w:p w:rsidR="00253E09" w:rsidRDefault="00253E09" w:rsidP="009360C3"/>
          <w:p w:rsidR="00A77406" w:rsidRDefault="00A77406" w:rsidP="009360C3"/>
          <w:p w:rsidR="00253E09" w:rsidRDefault="00253E09" w:rsidP="009360C3">
            <w:r>
              <w:t xml:space="preserve">2. </w:t>
            </w:r>
          </w:p>
          <w:p w:rsidR="00253E09" w:rsidRDefault="00253E09" w:rsidP="009360C3"/>
          <w:p w:rsidR="00A77406" w:rsidRDefault="00A77406" w:rsidP="009360C3"/>
          <w:p w:rsidR="00253E09" w:rsidRDefault="00253E09" w:rsidP="009360C3"/>
          <w:p w:rsidR="00253E09" w:rsidRDefault="00253E09" w:rsidP="009360C3"/>
        </w:tc>
        <w:tc>
          <w:tcPr>
            <w:tcW w:w="5126" w:type="dxa"/>
          </w:tcPr>
          <w:p w:rsidR="00253E09" w:rsidRDefault="00253E09" w:rsidP="009360C3">
            <w:r>
              <w:t xml:space="preserve">1. </w:t>
            </w:r>
          </w:p>
        </w:tc>
      </w:tr>
    </w:tbl>
    <w:p w:rsidR="00253E09" w:rsidRPr="003F723F" w:rsidRDefault="00253E09" w:rsidP="00253E09">
      <w:pPr>
        <w:jc w:val="center"/>
        <w:rPr>
          <w:b/>
          <w:sz w:val="28"/>
        </w:rPr>
      </w:pPr>
      <w:r w:rsidRPr="003F723F">
        <w:rPr>
          <w:b/>
          <w:sz w:val="28"/>
        </w:rPr>
        <w:lastRenderedPageBreak/>
        <w:t xml:space="preserve">Models for Electric Circuits – </w:t>
      </w:r>
      <w:r w:rsidR="0049093E">
        <w:rPr>
          <w:b/>
          <w:sz w:val="28"/>
        </w:rPr>
        <w:t>D</w:t>
      </w:r>
    </w:p>
    <w:p w:rsidR="00253E09" w:rsidRDefault="00253E09" w:rsidP="00253E09"/>
    <w:p w:rsidR="00253E09" w:rsidRDefault="00253E09" w:rsidP="00253E09">
      <w:r>
        <w:t>TASK: Create a story board for the flow of electrical energy</w:t>
      </w:r>
      <w:r w:rsidR="00A90A70">
        <w:t xml:space="preserve"> in the example</w:t>
      </w:r>
      <w:r w:rsidR="00A77406">
        <w:t xml:space="preserve"> where we walked around in a circle, picking paper up from the ‘cell’ and putting it down in the ‘bulb’</w:t>
      </w:r>
      <w:r w:rsidR="00A90A70">
        <w:t xml:space="preserve">. </w:t>
      </w:r>
      <w:r w:rsidR="00A77406">
        <w:t>Y</w:t>
      </w:r>
      <w:r w:rsidR="00A90A70">
        <w:t>ou need to draw a diagram for each stage of the model. You will need to label the cell, the wire and the bulb in each diagram.</w:t>
      </w:r>
      <w:r w:rsidR="00577799">
        <w:t xml:space="preserve"> The first </w:t>
      </w:r>
      <w:r w:rsidR="00A77406">
        <w:t>stage of the model has been drawn below for you.</w:t>
      </w:r>
    </w:p>
    <w:p w:rsidR="00AB60AC" w:rsidRDefault="00AB60AC" w:rsidP="00253E09"/>
    <w:tbl>
      <w:tblPr>
        <w:tblStyle w:val="TableGrid"/>
        <w:tblW w:w="10632" w:type="dxa"/>
        <w:tblInd w:w="-743" w:type="dxa"/>
        <w:tblLook w:val="04A0" w:firstRow="1" w:lastRow="0" w:firstColumn="1" w:lastColumn="0" w:noHBand="0" w:noVBand="1"/>
      </w:tblPr>
      <w:tblGrid>
        <w:gridCol w:w="5246"/>
        <w:gridCol w:w="5386"/>
      </w:tblGrid>
      <w:tr w:rsidR="00AB60AC" w:rsidTr="00AB60AC">
        <w:tc>
          <w:tcPr>
            <w:tcW w:w="5246" w:type="dxa"/>
          </w:tcPr>
          <w:p w:rsidR="00AB60AC" w:rsidRDefault="00AB60AC" w:rsidP="00253E09">
            <w:r>
              <w:rPr>
                <w:noProof/>
                <w:lang w:eastAsia="en-GB"/>
              </w:rPr>
              <w:drawing>
                <wp:inline distT="0" distB="0" distL="0" distR="0" wp14:anchorId="1AA9C0E3" wp14:editId="7D598C51">
                  <wp:extent cx="3182620" cy="1323975"/>
                  <wp:effectExtent l="0" t="0" r="0" b="9525"/>
                  <wp:docPr id="1" name="Picture 1" descr="C:\Users\Darren\Dropbox\PGCE\Lessons\Year 9\Physics\Energy\Lesson 6 - Electricity - Current\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ropbox\PGCE\Lessons\Year 9\Physics\Energy\Lesson 6 - Electricity - Current\mod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2620" cy="1323975"/>
                          </a:xfrm>
                          <a:prstGeom prst="rect">
                            <a:avLst/>
                          </a:prstGeom>
                          <a:noFill/>
                          <a:ln>
                            <a:noFill/>
                          </a:ln>
                        </pic:spPr>
                      </pic:pic>
                    </a:graphicData>
                  </a:graphic>
                </wp:inline>
              </w:drawing>
            </w:r>
          </w:p>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r>
              <w:t>The students are the electrons. When the switch is off, none of the students carry paper. The paper is the electrical energy</w:t>
            </w:r>
          </w:p>
        </w:tc>
        <w:tc>
          <w:tcPr>
            <w:tcW w:w="5386" w:type="dxa"/>
          </w:tcPr>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r>
              <w:t>When the switch is on, the students being walking around the circuit. As they pass the cell they pick up paper. The paper is the electrical energy.</w:t>
            </w:r>
          </w:p>
        </w:tc>
      </w:tr>
      <w:tr w:rsidR="00AB60AC" w:rsidTr="00AB60AC">
        <w:tc>
          <w:tcPr>
            <w:tcW w:w="5246" w:type="dxa"/>
          </w:tcPr>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r>
              <w:t>As the students pass the bulb they drop the paper into the bulb tray. As the paper is electrical energy this causes the bulb to light.</w:t>
            </w:r>
          </w:p>
        </w:tc>
        <w:tc>
          <w:tcPr>
            <w:tcW w:w="5386" w:type="dxa"/>
          </w:tcPr>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p w:rsidR="00AB60AC" w:rsidRDefault="00AB60AC" w:rsidP="00253E09">
            <w:r>
              <w:t>The students who have dropped their paper in the bulb tray need to carry on walking around the circuit until they get back to the bulb where they can pick up more energy.</w:t>
            </w:r>
          </w:p>
        </w:tc>
      </w:tr>
    </w:tbl>
    <w:p w:rsidR="00A77406" w:rsidRDefault="00A77406" w:rsidP="00253E09"/>
    <w:p w:rsidR="00253E09" w:rsidRDefault="00253E09" w:rsidP="00A77406">
      <w:r>
        <w:t xml:space="preserve">Extension: </w:t>
      </w:r>
      <w:r w:rsidR="00A77406">
        <w:t>Why is this model good for showing how electricity moves around a circuit?</w:t>
      </w:r>
    </w:p>
    <w:p w:rsidR="003F723F" w:rsidRDefault="003F723F"/>
    <w:p w:rsidR="0092623F" w:rsidRDefault="0092623F"/>
    <w:p w:rsidR="0092623F" w:rsidRDefault="0092623F"/>
    <w:p w:rsidR="0092623F" w:rsidRDefault="0092623F"/>
    <w:p w:rsidR="0092623F" w:rsidRDefault="0092623F"/>
    <w:p w:rsidR="0092623F" w:rsidRDefault="0092623F"/>
    <w:p w:rsidR="0092623F" w:rsidRDefault="0092623F"/>
    <w:p w:rsidR="0092623F" w:rsidRPr="003F723F" w:rsidRDefault="0092623F" w:rsidP="0092623F">
      <w:pPr>
        <w:jc w:val="center"/>
        <w:rPr>
          <w:b/>
          <w:sz w:val="28"/>
        </w:rPr>
      </w:pPr>
      <w:r w:rsidRPr="003F723F">
        <w:rPr>
          <w:b/>
          <w:sz w:val="28"/>
        </w:rPr>
        <w:lastRenderedPageBreak/>
        <w:t xml:space="preserve">Models for Electric Circuits – </w:t>
      </w:r>
      <w:r w:rsidR="0049093E">
        <w:rPr>
          <w:b/>
          <w:sz w:val="28"/>
        </w:rPr>
        <w:t>WB</w:t>
      </w:r>
    </w:p>
    <w:p w:rsidR="0092623F" w:rsidRDefault="0092623F" w:rsidP="0092623F"/>
    <w:p w:rsidR="0092623F" w:rsidRDefault="0092623F" w:rsidP="0092623F">
      <w:r>
        <w:t>TASK: Fill in the missing words for this model of an electric circuit. This model is the central heating model you saw in the lesson.</w:t>
      </w:r>
    </w:p>
    <w:p w:rsidR="0092623F" w:rsidRDefault="0092623F"/>
    <w:p w:rsidR="0092623F" w:rsidRDefault="0092623F"/>
    <w:tbl>
      <w:tblPr>
        <w:tblStyle w:val="TableGrid"/>
        <w:tblW w:w="10632" w:type="dxa"/>
        <w:tblInd w:w="-743" w:type="dxa"/>
        <w:tblLook w:val="04A0" w:firstRow="1" w:lastRow="0" w:firstColumn="1" w:lastColumn="0" w:noHBand="0" w:noVBand="1"/>
      </w:tblPr>
      <w:tblGrid>
        <w:gridCol w:w="5246"/>
        <w:gridCol w:w="5386"/>
      </w:tblGrid>
      <w:tr w:rsidR="0092623F" w:rsidTr="00AA571C">
        <w:tc>
          <w:tcPr>
            <w:tcW w:w="5246" w:type="dxa"/>
          </w:tcPr>
          <w:p w:rsidR="00631F00" w:rsidRDefault="00631F00" w:rsidP="00631F00">
            <w:r>
              <w:rPr>
                <w:noProof/>
                <w:lang w:eastAsia="en-GB"/>
              </w:rPr>
              <w:drawing>
                <wp:inline distT="0" distB="0" distL="0" distR="0" wp14:anchorId="4A46AD58" wp14:editId="1474E941">
                  <wp:extent cx="1438275" cy="501623"/>
                  <wp:effectExtent l="0" t="0" r="0" b="0"/>
                  <wp:docPr id="6" name="Picture 6" descr="C:\Users\Darren\Dropbox\PGCE\Lessons\Year 9\Physics\Energy\Lesson 6 - Electricity - Circuit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Dropbox\PGCE\Lessons\Year 9\Physics\Energy\Lesson 6 - Electricity - Circuits\ke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248" cy="502311"/>
                          </a:xfrm>
                          <a:prstGeom prst="rect">
                            <a:avLst/>
                          </a:prstGeom>
                          <a:noFill/>
                          <a:ln>
                            <a:noFill/>
                          </a:ln>
                        </pic:spPr>
                      </pic:pic>
                    </a:graphicData>
                  </a:graphic>
                </wp:inline>
              </w:drawing>
            </w:r>
          </w:p>
          <w:p w:rsidR="0092623F" w:rsidRDefault="00631F00" w:rsidP="00631F00">
            <w:pPr>
              <w:jc w:val="center"/>
            </w:pPr>
            <w:r>
              <w:rPr>
                <w:noProof/>
                <w:lang w:eastAsia="en-GB"/>
              </w:rPr>
              <w:drawing>
                <wp:inline distT="0" distB="0" distL="0" distR="0" wp14:anchorId="642525BF" wp14:editId="00260701">
                  <wp:extent cx="3004707" cy="1971675"/>
                  <wp:effectExtent l="0" t="0" r="5715" b="0"/>
                  <wp:docPr id="5" name="Picture 5" descr="C:\Users\Darren\Dropbox\PGCE\Lessons\Year 9\Physics\Energy\Lesson 6 - Electricity - Circuits\central_heating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Dropbox\PGCE\Lessons\Year 9\Physics\Energy\Lesson 6 - Electricity - Circuits\central_heating mod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707" cy="1971675"/>
                          </a:xfrm>
                          <a:prstGeom prst="rect">
                            <a:avLst/>
                          </a:prstGeom>
                          <a:noFill/>
                          <a:ln>
                            <a:noFill/>
                          </a:ln>
                        </pic:spPr>
                      </pic:pic>
                    </a:graphicData>
                  </a:graphic>
                </wp:inline>
              </w:drawing>
            </w:r>
          </w:p>
          <w:p w:rsidR="0092623F" w:rsidRDefault="0092623F" w:rsidP="00AA571C"/>
          <w:p w:rsidR="00B61B20" w:rsidRDefault="00B61B20" w:rsidP="00AA571C"/>
          <w:p w:rsidR="0092623F" w:rsidRDefault="00631F00" w:rsidP="00B61B20">
            <w:r>
              <w:t xml:space="preserve">Label the Cell, Wires, </w:t>
            </w:r>
            <w:r w:rsidR="00B61B20">
              <w:t>Heater</w:t>
            </w:r>
          </w:p>
        </w:tc>
        <w:tc>
          <w:tcPr>
            <w:tcW w:w="5386" w:type="dxa"/>
          </w:tcPr>
          <w:p w:rsidR="0092623F" w:rsidRDefault="00B61B20" w:rsidP="00B61B20">
            <w:pPr>
              <w:jc w:val="center"/>
            </w:pPr>
            <w:r>
              <w:rPr>
                <w:noProof/>
                <w:lang w:eastAsia="en-GB"/>
              </w:rPr>
              <w:drawing>
                <wp:inline distT="0" distB="0" distL="0" distR="0" wp14:anchorId="4DE75315" wp14:editId="3E6B1C6E">
                  <wp:extent cx="2742953" cy="2162175"/>
                  <wp:effectExtent l="0" t="0" r="635" b="0"/>
                  <wp:docPr id="7" name="Picture 7" descr="C:\Users\Darren\Dropbox\PGCE\Lessons\Year 9\Physics\Energy\Lesson 6 - Electricity - Circuits\central_heating mod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Dropbox\PGCE\Lessons\Year 9\Physics\Energy\Lesson 6 - Electricity - Circuits\central_heating model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953" cy="2162175"/>
                          </a:xfrm>
                          <a:prstGeom prst="rect">
                            <a:avLst/>
                          </a:prstGeom>
                          <a:noFill/>
                          <a:ln>
                            <a:noFill/>
                          </a:ln>
                        </pic:spPr>
                      </pic:pic>
                    </a:graphicData>
                  </a:graphic>
                </wp:inline>
              </w:drawing>
            </w:r>
          </w:p>
          <w:p w:rsidR="0092623F" w:rsidRDefault="0092623F" w:rsidP="00AA571C"/>
          <w:p w:rsidR="0092623F" w:rsidRDefault="00631F00" w:rsidP="00B61B20">
            <w:pPr>
              <w:spacing w:line="360" w:lineRule="auto"/>
            </w:pPr>
            <w:r>
              <w:t>When the circuit is on, the boiler and pump move hot water around the circuit. The hot water represents the ______________ in a circuit.</w:t>
            </w:r>
          </w:p>
        </w:tc>
      </w:tr>
      <w:tr w:rsidR="0092623F" w:rsidTr="00AA571C">
        <w:tc>
          <w:tcPr>
            <w:tcW w:w="5246" w:type="dxa"/>
          </w:tcPr>
          <w:p w:rsidR="0092623F" w:rsidRDefault="00B61B20" w:rsidP="00AA571C">
            <w:r>
              <w:rPr>
                <w:noProof/>
                <w:lang w:eastAsia="en-GB"/>
              </w:rPr>
              <w:drawing>
                <wp:inline distT="0" distB="0" distL="0" distR="0">
                  <wp:extent cx="3038475" cy="2275151"/>
                  <wp:effectExtent l="0" t="0" r="0" b="0"/>
                  <wp:docPr id="8" name="Picture 8" descr="C:\Users\Darren\Dropbox\PGCE\Lessons\Year 9\Physics\Energy\Lesson 6 - Electricity - Circuits\central_heating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Dropbox\PGCE\Lessons\Year 9\Physics\Energy\Lesson 6 - Electricity - Circuits\central_heating model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275151"/>
                          </a:xfrm>
                          <a:prstGeom prst="rect">
                            <a:avLst/>
                          </a:prstGeom>
                          <a:noFill/>
                          <a:ln>
                            <a:noFill/>
                          </a:ln>
                        </pic:spPr>
                      </pic:pic>
                    </a:graphicData>
                  </a:graphic>
                </wp:inline>
              </w:drawing>
            </w:r>
          </w:p>
          <w:p w:rsidR="0092623F" w:rsidRDefault="0092623F" w:rsidP="00AA571C"/>
          <w:p w:rsidR="0092623F" w:rsidRDefault="0092623F" w:rsidP="00B61B20">
            <w:r>
              <w:t xml:space="preserve">As the </w:t>
            </w:r>
            <w:r w:rsidR="00B61B20">
              <w:t>hot water enters the radiator, it gives off heat.</w:t>
            </w:r>
          </w:p>
        </w:tc>
        <w:tc>
          <w:tcPr>
            <w:tcW w:w="5386" w:type="dxa"/>
          </w:tcPr>
          <w:p w:rsidR="0092623F" w:rsidRDefault="00B61B20" w:rsidP="00AA571C">
            <w:r>
              <w:rPr>
                <w:noProof/>
                <w:lang w:eastAsia="en-GB"/>
              </w:rPr>
              <w:drawing>
                <wp:inline distT="0" distB="0" distL="0" distR="0" wp14:anchorId="4236C9B3" wp14:editId="4AE4B5B0">
                  <wp:extent cx="3038475" cy="2275151"/>
                  <wp:effectExtent l="0" t="0" r="0" b="0"/>
                  <wp:docPr id="9" name="Picture 9" descr="C:\Users\Darren\Dropbox\PGCE\Lessons\Year 9\Physics\Energy\Lesson 6 - Electricity - Circuits\central_heating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Dropbox\PGCE\Lessons\Year 9\Physics\Energy\Lesson 6 - Electricity - Circuits\central_heating model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275151"/>
                          </a:xfrm>
                          <a:prstGeom prst="rect">
                            <a:avLst/>
                          </a:prstGeom>
                          <a:noFill/>
                          <a:ln>
                            <a:noFill/>
                          </a:ln>
                        </pic:spPr>
                      </pic:pic>
                    </a:graphicData>
                  </a:graphic>
                </wp:inline>
              </w:drawing>
            </w:r>
          </w:p>
          <w:p w:rsidR="0092623F" w:rsidRDefault="0092623F" w:rsidP="00AA571C"/>
          <w:p w:rsidR="0092623F" w:rsidRDefault="00B61B20" w:rsidP="00B61B20">
            <w:pPr>
              <w:spacing w:line="360" w:lineRule="auto"/>
            </w:pPr>
            <w:r>
              <w:t>The water that leaves the radiator has no heat left in it, so must return to the ____________ to collect more.</w:t>
            </w:r>
          </w:p>
        </w:tc>
      </w:tr>
    </w:tbl>
    <w:p w:rsidR="0092623F" w:rsidRDefault="0092623F"/>
    <w:p w:rsidR="00B61B20" w:rsidRDefault="00B61B20">
      <w:r>
        <w:t>Disadvantages of this Model? Think about how quickly the hot water takes to get to the radiator compared with how long it takes for a light to turn on when you flip the switch?</w:t>
      </w:r>
    </w:p>
    <w:p w:rsidR="00B61B20" w:rsidRDefault="00B61B20"/>
    <w:p w:rsidR="00B61B20" w:rsidRDefault="00B61B20">
      <w:r>
        <w:t>Advantages of this Model? Think about the basic requirements of a circuit? Does this meet those?</w:t>
      </w:r>
    </w:p>
    <w:sectPr w:rsidR="00B61B20" w:rsidSect="0049093E">
      <w:pgSz w:w="11906" w:h="16838" w:code="9"/>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12B2C"/>
    <w:multiLevelType w:val="hybridMultilevel"/>
    <w:tmpl w:val="E4B6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3F"/>
    <w:rsid w:val="000220CF"/>
    <w:rsid w:val="000376BB"/>
    <w:rsid w:val="00046D66"/>
    <w:rsid w:val="00047FDA"/>
    <w:rsid w:val="000548FB"/>
    <w:rsid w:val="00060D93"/>
    <w:rsid w:val="000636DD"/>
    <w:rsid w:val="000A6928"/>
    <w:rsid w:val="000B479A"/>
    <w:rsid w:val="000E15B3"/>
    <w:rsid w:val="000E1EB0"/>
    <w:rsid w:val="0013297A"/>
    <w:rsid w:val="0014312E"/>
    <w:rsid w:val="00170666"/>
    <w:rsid w:val="00172E36"/>
    <w:rsid w:val="00181B21"/>
    <w:rsid w:val="00194C1F"/>
    <w:rsid w:val="00197D5E"/>
    <w:rsid w:val="001E00C8"/>
    <w:rsid w:val="001F7BDA"/>
    <w:rsid w:val="0020274E"/>
    <w:rsid w:val="0022136D"/>
    <w:rsid w:val="00227090"/>
    <w:rsid w:val="00253E09"/>
    <w:rsid w:val="002A05E3"/>
    <w:rsid w:val="002B58EA"/>
    <w:rsid w:val="002F4CAF"/>
    <w:rsid w:val="00305E4F"/>
    <w:rsid w:val="00354C6F"/>
    <w:rsid w:val="00355D94"/>
    <w:rsid w:val="003641F7"/>
    <w:rsid w:val="003A398C"/>
    <w:rsid w:val="003C0035"/>
    <w:rsid w:val="003C6177"/>
    <w:rsid w:val="003C6EA9"/>
    <w:rsid w:val="003D158E"/>
    <w:rsid w:val="003D707F"/>
    <w:rsid w:val="003F723F"/>
    <w:rsid w:val="00401E4B"/>
    <w:rsid w:val="00417FE5"/>
    <w:rsid w:val="00430DB6"/>
    <w:rsid w:val="00452044"/>
    <w:rsid w:val="004803CE"/>
    <w:rsid w:val="0049093E"/>
    <w:rsid w:val="004954C4"/>
    <w:rsid w:val="004B41F0"/>
    <w:rsid w:val="004B5EAF"/>
    <w:rsid w:val="0051276F"/>
    <w:rsid w:val="0051650E"/>
    <w:rsid w:val="005205F5"/>
    <w:rsid w:val="0053213A"/>
    <w:rsid w:val="005348D2"/>
    <w:rsid w:val="005470DC"/>
    <w:rsid w:val="00566D4E"/>
    <w:rsid w:val="00577799"/>
    <w:rsid w:val="00580800"/>
    <w:rsid w:val="00591B81"/>
    <w:rsid w:val="005A72FC"/>
    <w:rsid w:val="005C16C3"/>
    <w:rsid w:val="005D44C7"/>
    <w:rsid w:val="005F72EB"/>
    <w:rsid w:val="00604F2F"/>
    <w:rsid w:val="00625ABD"/>
    <w:rsid w:val="00631F00"/>
    <w:rsid w:val="0064103D"/>
    <w:rsid w:val="00641D60"/>
    <w:rsid w:val="00651031"/>
    <w:rsid w:val="00651AD3"/>
    <w:rsid w:val="00656B76"/>
    <w:rsid w:val="0065706D"/>
    <w:rsid w:val="00670B02"/>
    <w:rsid w:val="00691208"/>
    <w:rsid w:val="006B2B2E"/>
    <w:rsid w:val="006E68F0"/>
    <w:rsid w:val="006F4657"/>
    <w:rsid w:val="00711D28"/>
    <w:rsid w:val="0072100F"/>
    <w:rsid w:val="00730013"/>
    <w:rsid w:val="007470FB"/>
    <w:rsid w:val="00747B32"/>
    <w:rsid w:val="0075109D"/>
    <w:rsid w:val="00753CA6"/>
    <w:rsid w:val="00766818"/>
    <w:rsid w:val="00785C1D"/>
    <w:rsid w:val="007A5099"/>
    <w:rsid w:val="007B08DC"/>
    <w:rsid w:val="007B7604"/>
    <w:rsid w:val="007F2F59"/>
    <w:rsid w:val="007F79F1"/>
    <w:rsid w:val="0081024F"/>
    <w:rsid w:val="008130AA"/>
    <w:rsid w:val="00825C08"/>
    <w:rsid w:val="008305F1"/>
    <w:rsid w:val="0083670E"/>
    <w:rsid w:val="008439BB"/>
    <w:rsid w:val="00850376"/>
    <w:rsid w:val="00861037"/>
    <w:rsid w:val="008773AF"/>
    <w:rsid w:val="0088150E"/>
    <w:rsid w:val="00881AB4"/>
    <w:rsid w:val="00896962"/>
    <w:rsid w:val="00896C1E"/>
    <w:rsid w:val="008B1C08"/>
    <w:rsid w:val="008C62C8"/>
    <w:rsid w:val="008F1F12"/>
    <w:rsid w:val="0092623F"/>
    <w:rsid w:val="00933220"/>
    <w:rsid w:val="009364D9"/>
    <w:rsid w:val="0095578B"/>
    <w:rsid w:val="00981518"/>
    <w:rsid w:val="009840B5"/>
    <w:rsid w:val="009964C5"/>
    <w:rsid w:val="009A1BCC"/>
    <w:rsid w:val="009A1DDE"/>
    <w:rsid w:val="009F3C16"/>
    <w:rsid w:val="00A113CF"/>
    <w:rsid w:val="00A15417"/>
    <w:rsid w:val="00A22A9F"/>
    <w:rsid w:val="00A51D05"/>
    <w:rsid w:val="00A542D5"/>
    <w:rsid w:val="00A60370"/>
    <w:rsid w:val="00A738DF"/>
    <w:rsid w:val="00A77406"/>
    <w:rsid w:val="00A851B4"/>
    <w:rsid w:val="00A90A70"/>
    <w:rsid w:val="00A91878"/>
    <w:rsid w:val="00A944B4"/>
    <w:rsid w:val="00AA5C90"/>
    <w:rsid w:val="00AB168C"/>
    <w:rsid w:val="00AB1FD3"/>
    <w:rsid w:val="00AB60AC"/>
    <w:rsid w:val="00AF3DD4"/>
    <w:rsid w:val="00B21FCF"/>
    <w:rsid w:val="00B4692E"/>
    <w:rsid w:val="00B54539"/>
    <w:rsid w:val="00B61B20"/>
    <w:rsid w:val="00B62FBE"/>
    <w:rsid w:val="00B67405"/>
    <w:rsid w:val="00BC2E69"/>
    <w:rsid w:val="00BC6371"/>
    <w:rsid w:val="00BF37F4"/>
    <w:rsid w:val="00C025E7"/>
    <w:rsid w:val="00C07AD9"/>
    <w:rsid w:val="00C10136"/>
    <w:rsid w:val="00C1065E"/>
    <w:rsid w:val="00C369A8"/>
    <w:rsid w:val="00C42A40"/>
    <w:rsid w:val="00C43004"/>
    <w:rsid w:val="00C43208"/>
    <w:rsid w:val="00C51493"/>
    <w:rsid w:val="00C53A99"/>
    <w:rsid w:val="00C578B6"/>
    <w:rsid w:val="00C70456"/>
    <w:rsid w:val="00C8110D"/>
    <w:rsid w:val="00C941E0"/>
    <w:rsid w:val="00CA5542"/>
    <w:rsid w:val="00CA6194"/>
    <w:rsid w:val="00CC487E"/>
    <w:rsid w:val="00CE0FA4"/>
    <w:rsid w:val="00CE5F2C"/>
    <w:rsid w:val="00CF421C"/>
    <w:rsid w:val="00D20356"/>
    <w:rsid w:val="00D25764"/>
    <w:rsid w:val="00D2586C"/>
    <w:rsid w:val="00D45D51"/>
    <w:rsid w:val="00D82CA3"/>
    <w:rsid w:val="00D84C42"/>
    <w:rsid w:val="00DA77C3"/>
    <w:rsid w:val="00DB4B96"/>
    <w:rsid w:val="00DC1C4F"/>
    <w:rsid w:val="00DE10A7"/>
    <w:rsid w:val="00DF71A2"/>
    <w:rsid w:val="00E04F7B"/>
    <w:rsid w:val="00E130D1"/>
    <w:rsid w:val="00E15728"/>
    <w:rsid w:val="00E259A7"/>
    <w:rsid w:val="00E52661"/>
    <w:rsid w:val="00E63881"/>
    <w:rsid w:val="00E70FCD"/>
    <w:rsid w:val="00EB0948"/>
    <w:rsid w:val="00ED6BCD"/>
    <w:rsid w:val="00EE3563"/>
    <w:rsid w:val="00EE66D1"/>
    <w:rsid w:val="00EE7322"/>
    <w:rsid w:val="00F361AC"/>
    <w:rsid w:val="00F55BE5"/>
    <w:rsid w:val="00F61203"/>
    <w:rsid w:val="00F6631F"/>
    <w:rsid w:val="00F719B3"/>
    <w:rsid w:val="00F72C41"/>
    <w:rsid w:val="00F84F78"/>
    <w:rsid w:val="00FB1915"/>
    <w:rsid w:val="00FB3FA2"/>
    <w:rsid w:val="00FD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B17C"/>
  <w15:docId w15:val="{63DD4148-F845-4679-9EFB-1DCE6350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3F"/>
    <w:pPr>
      <w:spacing w:after="0" w:line="240"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3F"/>
    <w:pPr>
      <w:ind w:left="720"/>
      <w:contextualSpacing/>
    </w:pPr>
  </w:style>
  <w:style w:type="table" w:styleId="TableGrid">
    <w:name w:val="Table Grid"/>
    <w:basedOn w:val="TableNormal"/>
    <w:uiPriority w:val="59"/>
    <w:rsid w:val="003F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799"/>
    <w:rPr>
      <w:rFonts w:ascii="Tahoma" w:hAnsi="Tahoma" w:cs="Tahoma"/>
      <w:sz w:val="16"/>
      <w:szCs w:val="16"/>
    </w:rPr>
  </w:style>
  <w:style w:type="character" w:customStyle="1" w:styleId="BalloonTextChar">
    <w:name w:val="Balloon Text Char"/>
    <w:basedOn w:val="DefaultParagraphFont"/>
    <w:link w:val="BalloonText"/>
    <w:uiPriority w:val="99"/>
    <w:semiHidden/>
    <w:rsid w:val="00577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E423B9F5</Template>
  <TotalTime>1</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ARBON, DARREN</dc:creator>
  <cp:lastModifiedBy>R Baddeley</cp:lastModifiedBy>
  <cp:revision>4</cp:revision>
  <cp:lastPrinted>2017-09-26T13:46:00Z</cp:lastPrinted>
  <dcterms:created xsi:type="dcterms:W3CDTF">2017-09-26T13:37:00Z</dcterms:created>
  <dcterms:modified xsi:type="dcterms:W3CDTF">2018-09-21T10:50:00Z</dcterms:modified>
</cp:coreProperties>
</file>