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D63FA5" w:rsidP="00D63FA5">
      <w:pPr>
        <w:jc w:val="center"/>
      </w:pPr>
      <w:r>
        <w:t>Science Challenge</w:t>
      </w:r>
    </w:p>
    <w:p w:rsidR="00D63FA5" w:rsidRDefault="00D63FA5" w:rsidP="00D63FA5">
      <w:pPr>
        <w:jc w:val="center"/>
      </w:pPr>
    </w:p>
    <w:p w:rsidR="00D63FA5" w:rsidRDefault="00D63FA5" w:rsidP="00D63FA5">
      <w:r>
        <w:t xml:space="preserve">In my </w:t>
      </w:r>
      <w:proofErr w:type="gramStart"/>
      <w:r>
        <w:t>house</w:t>
      </w:r>
      <w:proofErr w:type="gramEnd"/>
      <w:r>
        <w:t xml:space="preserve"> I have lots of plants. I keep most of them in my conservatory. Why do my plants live better in my conservatory than in a cupboard?</w:t>
      </w:r>
    </w:p>
    <w:p w:rsidR="00D63FA5" w:rsidRDefault="00D63FA5" w:rsidP="00D63FA5">
      <w:r>
        <w:t xml:space="preserve">Ask your parents to email your answers </w:t>
      </w:r>
      <w:proofErr w:type="gramStart"/>
      <w:r>
        <w:t>to:</w:t>
      </w:r>
      <w:proofErr w:type="gramEnd"/>
      <w:r>
        <w:t xml:space="preserve"> </w:t>
      </w:r>
      <w:hyperlink r:id="rId4" w:history="1">
        <w:r w:rsidRPr="00464B3C">
          <w:rPr>
            <w:rStyle w:val="Hyperlink"/>
          </w:rPr>
          <w:t>science@woodhouseacaddemy.staffs.sch.uk</w:t>
        </w:r>
      </w:hyperlink>
    </w:p>
    <w:p w:rsidR="00D63FA5" w:rsidRDefault="00D63FA5" w:rsidP="00D63F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641259</wp:posOffset>
            </wp:positionV>
            <wp:extent cx="4886960" cy="6590665"/>
            <wp:effectExtent l="0" t="0" r="8890" b="635"/>
            <wp:wrapTight wrapText="bothSides">
              <wp:wrapPolygon edited="0">
                <wp:start x="0" y="0"/>
                <wp:lineTo x="0" y="21540"/>
                <wp:lineTo x="21555" y="21540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3" t="18909" r="12105" b="19112"/>
                    <a:stretch/>
                  </pic:blipFill>
                  <pic:spPr bwMode="auto">
                    <a:xfrm>
                      <a:off x="0" y="0"/>
                      <a:ext cx="4886960" cy="659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A5"/>
    <w:rsid w:val="009F60A6"/>
    <w:rsid w:val="00B272CB"/>
    <w:rsid w:val="00D63FA5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F18F"/>
  <w15:chartTrackingRefBased/>
  <w15:docId w15:val="{15237729-E8EC-4D2E-97FB-99414AF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character" w:styleId="Hyperlink">
    <w:name w:val="Hyperlink"/>
    <w:basedOn w:val="DefaultParagraphFont"/>
    <w:uiPriority w:val="99"/>
    <w:unhideWhenUsed/>
    <w:rsid w:val="00D6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ience@woodhouseacaddemy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A1F05703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Woodhouse Academy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1</cp:revision>
  <dcterms:created xsi:type="dcterms:W3CDTF">2020-04-24T13:09:00Z</dcterms:created>
  <dcterms:modified xsi:type="dcterms:W3CDTF">2020-04-24T13:12:00Z</dcterms:modified>
</cp:coreProperties>
</file>