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B18" w:rsidRPr="00E57BB0" w:rsidRDefault="00E57BB0">
      <w:pPr>
        <w:rPr>
          <w:rFonts w:ascii="Verdana" w:hAnsi="Verdana"/>
        </w:rPr>
      </w:pPr>
      <w:bookmarkStart w:id="0" w:name="_GoBack"/>
      <w:bookmarkEnd w:id="0"/>
      <w:r w:rsidRPr="00E57BB0">
        <w:rPr>
          <w:rFonts w:ascii="Verdana" w:hAnsi="Verdana"/>
        </w:rPr>
        <w:t>Hi everyone,</w:t>
      </w:r>
    </w:p>
    <w:p w:rsidR="00E57BB0" w:rsidRPr="00E57BB0" w:rsidRDefault="00E57BB0">
      <w:pPr>
        <w:rPr>
          <w:rFonts w:ascii="Verdana" w:hAnsi="Verdana"/>
        </w:rPr>
      </w:pPr>
      <w:r w:rsidRPr="00E57BB0">
        <w:rPr>
          <w:rFonts w:ascii="Verdana" w:hAnsi="Verdana"/>
        </w:rPr>
        <w:t>I hope you are all keeping well and safe at home? It seems such a long time since I saw you all. I can’t wait to be back at school, so I can see you all and find out what you have all been up to.</w:t>
      </w:r>
    </w:p>
    <w:p w:rsidR="00E57BB0" w:rsidRPr="00E57BB0" w:rsidRDefault="00E57BB0">
      <w:pPr>
        <w:rPr>
          <w:rFonts w:ascii="Verdana" w:hAnsi="Verdana"/>
        </w:rPr>
      </w:pPr>
      <w:r w:rsidRPr="00E57BB0">
        <w:rPr>
          <w:rFonts w:ascii="Verdana" w:hAnsi="Verdana"/>
        </w:rPr>
        <w:t xml:space="preserve">Please don’t worry about getting through all of the work that has been set for </w:t>
      </w:r>
      <w:r w:rsidR="00E52580">
        <w:rPr>
          <w:rFonts w:ascii="Verdana" w:hAnsi="Verdana"/>
        </w:rPr>
        <w:t xml:space="preserve">you. </w:t>
      </w:r>
      <w:r w:rsidRPr="00E57BB0">
        <w:rPr>
          <w:rFonts w:ascii="Verdana" w:hAnsi="Verdana"/>
        </w:rPr>
        <w:t xml:space="preserve"> Just choose the activities you would like to do. Some of you may have help but some of you will be working on your own, so just do what you can. For example, if you are enjoying the work set one day but don’t complete it, you could carry on with it the next day instead of starting the new task. </w:t>
      </w:r>
    </w:p>
    <w:p w:rsidR="00E57BB0" w:rsidRPr="00E57BB0" w:rsidRDefault="00E57BB0">
      <w:pPr>
        <w:rPr>
          <w:rFonts w:ascii="Verdana" w:hAnsi="Verdana"/>
        </w:rPr>
      </w:pPr>
      <w:r w:rsidRPr="00E57BB0">
        <w:rPr>
          <w:rFonts w:ascii="Verdana" w:hAnsi="Verdana"/>
        </w:rPr>
        <w:t xml:space="preserve">If you can do a little bit of English work every day that would be great. </w:t>
      </w:r>
    </w:p>
    <w:p w:rsidR="00E57BB0" w:rsidRPr="00E57BB0" w:rsidRDefault="00E57BB0">
      <w:pPr>
        <w:rPr>
          <w:rFonts w:ascii="Verdana" w:hAnsi="Verdana"/>
        </w:rPr>
      </w:pPr>
      <w:r w:rsidRPr="00E57BB0">
        <w:rPr>
          <w:rFonts w:ascii="Verdana" w:hAnsi="Verdana"/>
        </w:rPr>
        <w:t>Don’t forget – reading is super important! Read and listen to as many books as you can. Try and read fiction and non-fiction books or listen to them.</w:t>
      </w:r>
    </w:p>
    <w:p w:rsidR="00E57BB0" w:rsidRPr="00E57BB0" w:rsidRDefault="00EF1B32">
      <w:pPr>
        <w:rPr>
          <w:rFonts w:ascii="Verdana" w:hAnsi="Verdana"/>
        </w:rPr>
      </w:pPr>
      <w:r>
        <w:rPr>
          <w:rFonts w:ascii="Verdana" w:hAnsi="Verdana"/>
        </w:rPr>
        <w:t>You can download the Amazon App</w:t>
      </w:r>
      <w:r w:rsidR="00E57BB0" w:rsidRPr="00E57BB0">
        <w:rPr>
          <w:rFonts w:ascii="Verdana" w:hAnsi="Verdana"/>
        </w:rPr>
        <w:t xml:space="preserve"> that will let you listen to children’s books for free here</w:t>
      </w:r>
    </w:p>
    <w:p w:rsidR="00E57BB0" w:rsidRPr="00E57BB0" w:rsidRDefault="00EE6AD2">
      <w:pPr>
        <w:rPr>
          <w:rFonts w:ascii="Verdana" w:hAnsi="Verdana"/>
        </w:rPr>
      </w:pPr>
      <w:hyperlink r:id="rId4" w:history="1">
        <w:r w:rsidR="00E57BB0" w:rsidRPr="00E57BB0">
          <w:rPr>
            <w:rStyle w:val="Hyperlink"/>
            <w:rFonts w:ascii="Verdana" w:hAnsi="Verdana"/>
          </w:rPr>
          <w:t>https://www.amazon.co.uk/Audiobook-Pop-Audiobooks-Kids-free/dp/B00BNYUKXO</w:t>
        </w:r>
      </w:hyperlink>
    </w:p>
    <w:p w:rsidR="00E57BB0" w:rsidRPr="00E57BB0" w:rsidRDefault="00E57BB0">
      <w:pPr>
        <w:rPr>
          <w:rFonts w:ascii="Verdana" w:hAnsi="Verdana"/>
        </w:rPr>
      </w:pPr>
      <w:r w:rsidRPr="00E57BB0">
        <w:rPr>
          <w:rFonts w:ascii="Verdana" w:hAnsi="Verdana"/>
        </w:rPr>
        <w:t>or visit the American site for immediate access</w:t>
      </w:r>
    </w:p>
    <w:p w:rsidR="00E57BB0" w:rsidRDefault="00EE6AD2">
      <w:pPr>
        <w:rPr>
          <w:rFonts w:ascii="Verdana" w:hAnsi="Verdana"/>
        </w:rPr>
      </w:pPr>
      <w:hyperlink r:id="rId5" w:history="1">
        <w:r w:rsidR="00E57BB0" w:rsidRPr="00E57BB0">
          <w:rPr>
            <w:rStyle w:val="Hyperlink"/>
            <w:rFonts w:ascii="Verdana" w:hAnsi="Verdana"/>
          </w:rPr>
          <w:t>https://stories.audible.com/discovery</w:t>
        </w:r>
      </w:hyperlink>
      <w:r w:rsidR="00E57BB0" w:rsidRPr="00E57BB0">
        <w:rPr>
          <w:rFonts w:ascii="Verdana" w:hAnsi="Verdana"/>
        </w:rPr>
        <w:t xml:space="preserve">   and click on ‘elementary’</w:t>
      </w:r>
    </w:p>
    <w:p w:rsidR="00EF1B32" w:rsidRDefault="00EF1B32">
      <w:pPr>
        <w:rPr>
          <w:rFonts w:ascii="Verdana" w:hAnsi="Verdana"/>
        </w:rPr>
      </w:pPr>
    </w:p>
    <w:p w:rsidR="00EF1B32" w:rsidRDefault="00EF1B32">
      <w:pPr>
        <w:rPr>
          <w:rFonts w:ascii="Verdana" w:hAnsi="Verdana"/>
        </w:rPr>
      </w:pPr>
      <w:r>
        <w:rPr>
          <w:rFonts w:ascii="Verdana" w:hAnsi="Verdana"/>
        </w:rPr>
        <w:t>If you have any questions or want to send me any pictures of you or your work, email them in to the school office. I would love to hear from you.</w:t>
      </w:r>
    </w:p>
    <w:p w:rsidR="00EF1B32" w:rsidRDefault="00EF1B32">
      <w:pPr>
        <w:rPr>
          <w:rFonts w:ascii="Verdana" w:hAnsi="Verdana"/>
        </w:rPr>
      </w:pPr>
    </w:p>
    <w:p w:rsidR="00EF1B32" w:rsidRPr="00E57BB0" w:rsidRDefault="00EF1B32">
      <w:pPr>
        <w:rPr>
          <w:rFonts w:ascii="Verdana" w:hAnsi="Verdana"/>
        </w:rPr>
      </w:pPr>
    </w:p>
    <w:sectPr w:rsidR="00EF1B32" w:rsidRPr="00E57B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B0"/>
    <w:rsid w:val="00A71B18"/>
    <w:rsid w:val="00E52580"/>
    <w:rsid w:val="00E57BB0"/>
    <w:rsid w:val="00EE6AD2"/>
    <w:rsid w:val="00EF1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AE870-8639-403D-AA12-9BB12107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7B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ories.audible.com/discovery" TargetMode="External"/><Relationship Id="rId4" Type="http://schemas.openxmlformats.org/officeDocument/2006/relationships/hyperlink" Target="https://www.amazon.co.uk/Audiobook-Pop-Audiobooks-Kids-free/dp/B00BNYUKX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7A07CF33</Template>
  <TotalTime>1</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Aldington</dc:creator>
  <cp:keywords/>
  <dc:description/>
  <cp:lastModifiedBy>Staff 49</cp:lastModifiedBy>
  <cp:revision>2</cp:revision>
  <dcterms:created xsi:type="dcterms:W3CDTF">2020-05-13T09:48:00Z</dcterms:created>
  <dcterms:modified xsi:type="dcterms:W3CDTF">2020-05-13T09:48:00Z</dcterms:modified>
</cp:coreProperties>
</file>