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E35A" w14:textId="486755F0" w:rsidR="0037428C" w:rsidRPr="004B1091" w:rsidRDefault="00192EC7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4B1091">
        <w:rPr>
          <w:rFonts w:ascii="Comic Sans MS" w:hAnsi="Comic Sans MS"/>
          <w:sz w:val="28"/>
          <w:szCs w:val="28"/>
          <w:u w:val="single"/>
        </w:rPr>
        <w:t>Y8 Week beginning 8</w:t>
      </w:r>
      <w:r w:rsidRPr="004B1091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B1091">
        <w:rPr>
          <w:rFonts w:ascii="Comic Sans MS" w:hAnsi="Comic Sans MS"/>
          <w:sz w:val="28"/>
          <w:szCs w:val="28"/>
          <w:u w:val="single"/>
        </w:rPr>
        <w:t xml:space="preserve"> June Lessons</w:t>
      </w:r>
    </w:p>
    <w:p w14:paraId="4A526737" w14:textId="6E291A89" w:rsidR="00192EC7" w:rsidRPr="004B1091" w:rsidRDefault="00192EC7">
      <w:pPr>
        <w:rPr>
          <w:rFonts w:ascii="Comic Sans MS" w:hAnsi="Comic Sans MS"/>
          <w:sz w:val="28"/>
          <w:szCs w:val="28"/>
          <w:u w:val="single"/>
        </w:rPr>
      </w:pPr>
      <w:r w:rsidRPr="004B1091">
        <w:rPr>
          <w:rFonts w:ascii="Comic Sans MS" w:hAnsi="Comic Sans MS"/>
          <w:sz w:val="28"/>
          <w:szCs w:val="28"/>
          <w:u w:val="single"/>
        </w:rPr>
        <w:t xml:space="preserve">Lesson 1 </w:t>
      </w:r>
    </w:p>
    <w:p w14:paraId="1D286202" w14:textId="77777777" w:rsidR="00192EC7" w:rsidRPr="004B1091" w:rsidRDefault="00192EC7">
      <w:p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 xml:space="preserve">Please go on to BBC KS3 Bitesize and scroll to Describing your Free Time. We have done quite a lot of this in class but as this is a really important topic for high school, it would be great for you to recap and also extend your knowledge. </w:t>
      </w:r>
    </w:p>
    <w:p w14:paraId="48261B06" w14:textId="77777777" w:rsidR="00192EC7" w:rsidRPr="004B1091" w:rsidRDefault="00192EC7">
      <w:p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Please try to complete the following activities:</w:t>
      </w:r>
    </w:p>
    <w:p w14:paraId="0B21E1C3" w14:textId="77777777" w:rsidR="00192EC7" w:rsidRPr="004B1091" w:rsidRDefault="00192EC7" w:rsidP="00192E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Watch the video</w:t>
      </w:r>
    </w:p>
    <w:p w14:paraId="48482D00" w14:textId="77777777" w:rsidR="00192EC7" w:rsidRPr="004B1091" w:rsidRDefault="00192EC7" w:rsidP="00192E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Go through the flashcards</w:t>
      </w:r>
    </w:p>
    <w:p w14:paraId="08C1C05E" w14:textId="77777777" w:rsidR="00192EC7" w:rsidRPr="004B1091" w:rsidRDefault="00192EC7" w:rsidP="00192E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Listen to the two people describe their free time activities then drag and drop the symbols on to the people. Check your answers.</w:t>
      </w:r>
    </w:p>
    <w:p w14:paraId="75BB565D" w14:textId="77777777" w:rsidR="00192EC7" w:rsidRPr="004B1091" w:rsidRDefault="00192EC7" w:rsidP="00192E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Write your own opinion sentences about your hobbies</w:t>
      </w:r>
    </w:p>
    <w:p w14:paraId="7D1E7A89" w14:textId="1B85E1FE" w:rsidR="00192EC7" w:rsidRPr="004B1091" w:rsidRDefault="00192EC7" w:rsidP="00192E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Watch the video a few times about the two girls trying to fix a date to meet and then take the quiz.</w:t>
      </w:r>
    </w:p>
    <w:p w14:paraId="7A3B932E" w14:textId="5717BB3C" w:rsidR="00287A86" w:rsidRPr="004B1091" w:rsidRDefault="00287A86" w:rsidP="00287A86">
      <w:pPr>
        <w:rPr>
          <w:rFonts w:ascii="Comic Sans MS" w:hAnsi="Comic Sans MS"/>
          <w:sz w:val="28"/>
          <w:szCs w:val="28"/>
          <w:u w:val="single"/>
        </w:rPr>
      </w:pPr>
      <w:r w:rsidRPr="004B1091">
        <w:rPr>
          <w:rFonts w:ascii="Comic Sans MS" w:hAnsi="Comic Sans MS"/>
          <w:sz w:val="28"/>
          <w:szCs w:val="28"/>
          <w:u w:val="single"/>
        </w:rPr>
        <w:t>Lesson 2</w:t>
      </w:r>
    </w:p>
    <w:p w14:paraId="4476CDD4" w14:textId="3507A7F0" w:rsidR="00287A86" w:rsidRPr="004B1091" w:rsidRDefault="00287A86" w:rsidP="00287A86">
      <w:pPr>
        <w:rPr>
          <w:rFonts w:ascii="Comic Sans MS" w:hAnsi="Comic Sans MS"/>
          <w:sz w:val="28"/>
          <w:szCs w:val="28"/>
          <w:u w:val="single"/>
        </w:rPr>
      </w:pPr>
      <w:r w:rsidRPr="004B1091">
        <w:rPr>
          <w:rFonts w:ascii="Comic Sans MS" w:hAnsi="Comic Sans MS"/>
          <w:sz w:val="28"/>
          <w:szCs w:val="28"/>
          <w:u w:val="single"/>
        </w:rPr>
        <w:t>In the ice-cream parlour</w:t>
      </w:r>
    </w:p>
    <w:p w14:paraId="01C26028" w14:textId="27EB05E3" w:rsidR="00577FD4" w:rsidRPr="004B1091" w:rsidRDefault="00577FD4" w:rsidP="00287A86">
      <w:p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Go through the German WC 8</w:t>
      </w:r>
      <w:r w:rsidRPr="004B1091">
        <w:rPr>
          <w:rFonts w:ascii="Comic Sans MS" w:hAnsi="Comic Sans MS"/>
          <w:sz w:val="28"/>
          <w:szCs w:val="28"/>
          <w:vertAlign w:val="superscript"/>
        </w:rPr>
        <w:t>th</w:t>
      </w:r>
      <w:r w:rsidRPr="004B1091">
        <w:rPr>
          <w:rFonts w:ascii="Comic Sans MS" w:hAnsi="Comic Sans MS"/>
          <w:sz w:val="28"/>
          <w:szCs w:val="28"/>
        </w:rPr>
        <w:t xml:space="preserve"> June PowerPoint and complete the tasks as you go. By the end you will hopefully be able to order something to eat and drink for </w:t>
      </w:r>
      <w:proofErr w:type="spellStart"/>
      <w:r w:rsidRPr="004B1091">
        <w:rPr>
          <w:rFonts w:ascii="Comic Sans MS" w:hAnsi="Comic Sans MS"/>
          <w:sz w:val="28"/>
          <w:szCs w:val="28"/>
        </w:rPr>
        <w:t>Spongebob</w:t>
      </w:r>
      <w:proofErr w:type="spellEnd"/>
      <w:r w:rsidRPr="004B1091">
        <w:rPr>
          <w:rFonts w:ascii="Comic Sans MS" w:hAnsi="Comic Sans MS"/>
          <w:sz w:val="28"/>
          <w:szCs w:val="28"/>
        </w:rPr>
        <w:t>, which is different to the example.</w:t>
      </w:r>
    </w:p>
    <w:p w14:paraId="4C080C76" w14:textId="224A328C" w:rsidR="00577FD4" w:rsidRPr="004B1091" w:rsidRDefault="00577FD4" w:rsidP="00287A86">
      <w:p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>Extra: Find a recipe for ice-cream</w:t>
      </w:r>
      <w:r w:rsidR="004B1091">
        <w:rPr>
          <w:rFonts w:ascii="Comic Sans MS" w:hAnsi="Comic Sans MS"/>
          <w:sz w:val="28"/>
          <w:szCs w:val="28"/>
        </w:rPr>
        <w:t xml:space="preserve"> of your choice</w:t>
      </w:r>
      <w:r w:rsidRPr="004B1091">
        <w:rPr>
          <w:rFonts w:ascii="Comic Sans MS" w:hAnsi="Comic Sans MS"/>
          <w:sz w:val="28"/>
          <w:szCs w:val="28"/>
        </w:rPr>
        <w:t>. On the WC 8</w:t>
      </w:r>
      <w:r w:rsidRPr="004B1091">
        <w:rPr>
          <w:rFonts w:ascii="Comic Sans MS" w:hAnsi="Comic Sans MS"/>
          <w:sz w:val="28"/>
          <w:szCs w:val="28"/>
          <w:vertAlign w:val="superscript"/>
        </w:rPr>
        <w:t>th</w:t>
      </w:r>
      <w:r w:rsidRPr="004B1091">
        <w:rPr>
          <w:rFonts w:ascii="Comic Sans MS" w:hAnsi="Comic Sans MS"/>
          <w:sz w:val="28"/>
          <w:szCs w:val="28"/>
        </w:rPr>
        <w:t xml:space="preserve"> June Extra sheet write down the ingredients for this ice-cream in German as well as the method. If you can, have a go at making it and be sure to send in a pic for the newsletter of you eating it, together with your completed </w:t>
      </w:r>
      <w:r w:rsidR="004B1091" w:rsidRPr="004B1091">
        <w:rPr>
          <w:rFonts w:ascii="Comic Sans MS" w:hAnsi="Comic Sans MS"/>
          <w:sz w:val="28"/>
          <w:szCs w:val="28"/>
        </w:rPr>
        <w:t>s</w:t>
      </w:r>
      <w:r w:rsidRPr="004B1091">
        <w:rPr>
          <w:rFonts w:ascii="Comic Sans MS" w:hAnsi="Comic Sans MS"/>
          <w:sz w:val="28"/>
          <w:szCs w:val="28"/>
        </w:rPr>
        <w:t>heet!</w:t>
      </w:r>
    </w:p>
    <w:p w14:paraId="17266833" w14:textId="1A86E8F7" w:rsidR="00577FD4" w:rsidRPr="004B1091" w:rsidRDefault="00577FD4" w:rsidP="00287A86">
      <w:pPr>
        <w:rPr>
          <w:rFonts w:ascii="Comic Sans MS" w:hAnsi="Comic Sans MS"/>
          <w:sz w:val="28"/>
          <w:szCs w:val="28"/>
          <w:u w:val="single"/>
        </w:rPr>
      </w:pPr>
    </w:p>
    <w:p w14:paraId="39EBD9FA" w14:textId="3849AA7E" w:rsidR="00192EC7" w:rsidRPr="004B1091" w:rsidRDefault="00192EC7">
      <w:pPr>
        <w:rPr>
          <w:rFonts w:ascii="Comic Sans MS" w:hAnsi="Comic Sans MS"/>
          <w:sz w:val="28"/>
          <w:szCs w:val="28"/>
        </w:rPr>
      </w:pPr>
      <w:r w:rsidRPr="004B1091">
        <w:rPr>
          <w:rFonts w:ascii="Comic Sans MS" w:hAnsi="Comic Sans MS"/>
          <w:sz w:val="28"/>
          <w:szCs w:val="28"/>
        </w:rPr>
        <w:t xml:space="preserve"> </w:t>
      </w:r>
    </w:p>
    <w:sectPr w:rsidR="00192EC7" w:rsidRPr="004B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2006"/>
    <w:multiLevelType w:val="hybridMultilevel"/>
    <w:tmpl w:val="F3C67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7"/>
    <w:rsid w:val="00192EC7"/>
    <w:rsid w:val="00287A86"/>
    <w:rsid w:val="0037428C"/>
    <w:rsid w:val="004B1091"/>
    <w:rsid w:val="00577FD4"/>
    <w:rsid w:val="008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BB31"/>
  <w15:chartTrackingRefBased/>
  <w15:docId w15:val="{9D8DD963-D842-42A7-971A-12A3B41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1593C7CB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J Ridgeon</cp:lastModifiedBy>
  <cp:revision>2</cp:revision>
  <dcterms:created xsi:type="dcterms:W3CDTF">2020-05-12T09:51:00Z</dcterms:created>
  <dcterms:modified xsi:type="dcterms:W3CDTF">2020-05-12T09:51:00Z</dcterms:modified>
</cp:coreProperties>
</file>