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82B" w:rsidRDefault="00E3182B">
      <w:pPr>
        <w:rPr>
          <w:rFonts w:ascii="Helvetica" w:hAnsi="Helvetica" w:cs="Helvetica"/>
          <w:color w:val="494A4A"/>
          <w:sz w:val="40"/>
          <w:szCs w:val="40"/>
        </w:rPr>
      </w:pPr>
      <w:r>
        <w:rPr>
          <w:rFonts w:ascii="Helvetica" w:hAnsi="Helvetica" w:cs="Helvetica"/>
          <w:color w:val="494A4A"/>
          <w:sz w:val="40"/>
          <w:szCs w:val="40"/>
        </w:rPr>
        <w:t xml:space="preserve">Project </w:t>
      </w:r>
      <w:r w:rsidR="000D0DCF">
        <w:rPr>
          <w:rFonts w:ascii="Helvetica" w:hAnsi="Helvetica" w:cs="Helvetica"/>
          <w:color w:val="494A4A"/>
          <w:sz w:val="40"/>
          <w:szCs w:val="40"/>
        </w:rPr>
        <w:t>GO</w:t>
      </w:r>
      <w:r>
        <w:rPr>
          <w:rFonts w:ascii="Helvetica" w:hAnsi="Helvetica" w:cs="Helvetica"/>
          <w:color w:val="494A4A"/>
          <w:sz w:val="40"/>
          <w:szCs w:val="40"/>
        </w:rPr>
        <w:t xml:space="preserve"> introduction URL:</w:t>
      </w:r>
    </w:p>
    <w:p w:rsidR="00C90576" w:rsidRDefault="000D0DCF">
      <w:pPr>
        <w:rPr>
          <w:rFonts w:ascii="Bliss2Lt" w:hAnsi="Bliss2Lt" w:cs="Helvetica"/>
          <w:color w:val="494A4A"/>
          <w:sz w:val="40"/>
          <w:szCs w:val="40"/>
        </w:rPr>
      </w:pPr>
      <w:hyperlink r:id="rId4" w:history="1">
        <w:r w:rsidRPr="000D0DCF">
          <w:rPr>
            <w:rStyle w:val="Hyperlink"/>
            <w:rFonts w:ascii="Bliss2Lt" w:hAnsi="Bliss2Lt" w:cs="Helvetica"/>
            <w:sz w:val="40"/>
            <w:szCs w:val="40"/>
          </w:rPr>
          <w:t>https://www.stem.org.uk/rxg4o8</w:t>
        </w:r>
      </w:hyperlink>
    </w:p>
    <w:p w:rsidR="000D0DCF" w:rsidRPr="000D0DCF" w:rsidRDefault="000D0DCF">
      <w:pPr>
        <w:rPr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01D81E5E" wp14:editId="1EA308E6">
            <wp:extent cx="5731510" cy="30480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5419"/>
                    <a:stretch/>
                  </pic:blipFill>
                  <pic:spPr bwMode="auto">
                    <a:xfrm>
                      <a:off x="0" y="0"/>
                      <a:ext cx="5731510" cy="304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182B" w:rsidRDefault="00E3182B"/>
    <w:p w:rsidR="00E3182B" w:rsidRPr="00285373" w:rsidRDefault="00E3182B" w:rsidP="00E3182B">
      <w:pPr>
        <w:rPr>
          <w:b/>
          <w:color w:val="7030A0"/>
          <w:sz w:val="44"/>
          <w:szCs w:val="44"/>
        </w:rPr>
      </w:pPr>
      <w:r w:rsidRPr="00285373">
        <w:rPr>
          <w:b/>
          <w:color w:val="7030A0"/>
          <w:sz w:val="44"/>
          <w:szCs w:val="44"/>
        </w:rPr>
        <w:t>V&amp;A Website Search</w:t>
      </w:r>
      <w:r>
        <w:rPr>
          <w:b/>
          <w:color w:val="7030A0"/>
          <w:sz w:val="44"/>
          <w:szCs w:val="44"/>
        </w:rPr>
        <w:t xml:space="preserve"> URL:</w:t>
      </w:r>
      <w:bookmarkStart w:id="0" w:name="_GoBack"/>
      <w:bookmarkEnd w:id="0"/>
    </w:p>
    <w:p w:rsidR="00E3182B" w:rsidRDefault="00E3182B" w:rsidP="00E3182B">
      <w:r w:rsidRPr="00285373">
        <w:rPr>
          <w:sz w:val="44"/>
          <w:szCs w:val="44"/>
        </w:rPr>
        <w:t>https://collections.vam.ac.uk/</w:t>
      </w:r>
      <w:r>
        <w:rPr>
          <w:noProof/>
          <w:lang w:eastAsia="en-GB"/>
        </w:rPr>
        <w:drawing>
          <wp:inline distT="0" distB="0" distL="0" distR="0" wp14:anchorId="36EED3BB" wp14:editId="033D777E">
            <wp:extent cx="5731510" cy="30099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6601"/>
                    <a:stretch/>
                  </pic:blipFill>
                  <pic:spPr bwMode="auto">
                    <a:xfrm>
                      <a:off x="0" y="0"/>
                      <a:ext cx="5731510" cy="3009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182B" w:rsidRDefault="00E3182B"/>
    <w:sectPr w:rsidR="00E31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liss2L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2B"/>
    <w:rsid w:val="000D0DCF"/>
    <w:rsid w:val="00A26A7E"/>
    <w:rsid w:val="00E3182B"/>
    <w:rsid w:val="00E6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F8F9A"/>
  <w15:chartTrackingRefBased/>
  <w15:docId w15:val="{8F92ADD4-0AC7-43D6-8FAB-E9CCBB5D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182B"/>
    <w:rPr>
      <w:strike w:val="0"/>
      <w:dstrike w:val="0"/>
      <w:color w:val="CF245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stem.org.uk/rxg4o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3160DBB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Woodhouse Academy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Sumner</dc:creator>
  <cp:keywords/>
  <dc:description/>
  <cp:lastModifiedBy>R Sumner</cp:lastModifiedBy>
  <cp:revision>2</cp:revision>
  <dcterms:created xsi:type="dcterms:W3CDTF">2020-04-27T11:41:00Z</dcterms:created>
  <dcterms:modified xsi:type="dcterms:W3CDTF">2020-04-27T11:41:00Z</dcterms:modified>
</cp:coreProperties>
</file>