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2A1" w:rsidRDefault="00B272A1">
      <w:r w:rsidRPr="005B690B">
        <w:rPr>
          <w:noProof/>
          <w:lang w:eastAsia="en-GB"/>
        </w:rPr>
        <w:drawing>
          <wp:inline distT="0" distB="0" distL="0" distR="0" wp14:anchorId="7234CE21" wp14:editId="742D9040">
            <wp:extent cx="8915400" cy="6000750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B272A1" w:rsidRPr="00B272A1" w:rsidRDefault="00B272A1" w:rsidP="00B272A1">
      <w:r>
        <w:rPr>
          <w:noProof/>
          <w:lang w:eastAsia="en-GB"/>
        </w:rPr>
        <w:lastRenderedPageBreak/>
        <w:drawing>
          <wp:inline distT="0" distB="0" distL="0" distR="0" wp14:anchorId="01F908D2" wp14:editId="6A3A7E87">
            <wp:extent cx="9401175" cy="608647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B272A1" w:rsidRDefault="00B272A1" w:rsidP="00B272A1">
      <w:bookmarkStart w:id="0" w:name="_GoBack"/>
      <w:r>
        <w:rPr>
          <w:noProof/>
          <w:lang w:eastAsia="en-GB"/>
        </w:rPr>
        <w:lastRenderedPageBreak/>
        <w:drawing>
          <wp:inline distT="0" distB="0" distL="0" distR="0" wp14:anchorId="58AB9C67" wp14:editId="5F589167">
            <wp:extent cx="9391650" cy="63055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End w:id="0"/>
    </w:p>
    <w:p w:rsidR="001065FB" w:rsidRPr="00B272A1" w:rsidRDefault="001065FB" w:rsidP="00B272A1"/>
    <w:sectPr w:rsidR="001065FB" w:rsidRPr="00B272A1" w:rsidSect="00B272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2A1"/>
    <w:rsid w:val="001065FB"/>
    <w:rsid w:val="005B690B"/>
    <w:rsid w:val="009A5E9D"/>
    <w:rsid w:val="00B272A1"/>
    <w:rsid w:val="00DD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A7ADD-4830-494E-82B3-51EF199D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0" i="0" u="none" strike="noStrike" kern="1200" spc="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r>
              <a:rPr lang="en-GB"/>
              <a:t>A Climate Graph for Mid Italy</a:t>
            </a:r>
          </a:p>
        </c:rich>
      </c:tx>
      <c:layout>
        <c:manualLayout>
          <c:xMode val="edge"/>
          <c:yMode val="edge"/>
          <c:x val="0.32603270745003021"/>
          <c:y val="2.962962962962963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0" i="0" u="none" strike="noStrike" kern="1200" spc="0" baseline="0">
              <a:solidFill>
                <a:schemeClr val="tx1"/>
              </a:solidFill>
              <a:latin typeface="Comic Sans MS" panose="030F0702030302020204" pitchFamily="66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Sheet1!$D$2</c:f>
              <c:strCache>
                <c:ptCount val="1"/>
                <c:pt idx="0">
                  <c:v>Rainfall (mm)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Sheet1!$B$3:$B$14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Sheet1!$D$3:$D$14</c:f>
              <c:numCache>
                <c:formatCode>General</c:formatCode>
                <c:ptCount val="12"/>
                <c:pt idx="0">
                  <c:v>70</c:v>
                </c:pt>
                <c:pt idx="1">
                  <c:v>60</c:v>
                </c:pt>
                <c:pt idx="2">
                  <c:v>58</c:v>
                </c:pt>
                <c:pt idx="3">
                  <c:v>50</c:v>
                </c:pt>
                <c:pt idx="4">
                  <c:v>43</c:v>
                </c:pt>
                <c:pt idx="5">
                  <c:v>37</c:v>
                </c:pt>
                <c:pt idx="6">
                  <c:v>15</c:v>
                </c:pt>
                <c:pt idx="7">
                  <c:v>20</c:v>
                </c:pt>
                <c:pt idx="8">
                  <c:v>60</c:v>
                </c:pt>
                <c:pt idx="9">
                  <c:v>100</c:v>
                </c:pt>
                <c:pt idx="10">
                  <c:v>130</c:v>
                </c:pt>
                <c:pt idx="11">
                  <c:v>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ED5-471D-B4E7-A9832CEECE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07019600"/>
        <c:axId val="407020584"/>
      </c:barChart>
      <c:lineChart>
        <c:grouping val="standard"/>
        <c:varyColors val="0"/>
        <c:ser>
          <c:idx val="0"/>
          <c:order val="0"/>
          <c:tx>
            <c:strRef>
              <c:f>Sheet1!$C$2</c:f>
              <c:strCache>
                <c:ptCount val="1"/>
                <c:pt idx="0">
                  <c:v>Temperature (°C)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Sheet1!$B$3:$B$14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Sheet1!$C$3:$C$14</c:f>
              <c:numCache>
                <c:formatCode>General</c:formatCode>
                <c:ptCount val="12"/>
                <c:pt idx="0">
                  <c:v>8</c:v>
                </c:pt>
                <c:pt idx="1">
                  <c:v>9</c:v>
                </c:pt>
                <c:pt idx="2">
                  <c:v>10</c:v>
                </c:pt>
                <c:pt idx="3">
                  <c:v>13</c:v>
                </c:pt>
                <c:pt idx="4">
                  <c:v>17</c:v>
                </c:pt>
                <c:pt idx="5">
                  <c:v>21</c:v>
                </c:pt>
                <c:pt idx="6">
                  <c:v>25</c:v>
                </c:pt>
                <c:pt idx="7">
                  <c:v>25</c:v>
                </c:pt>
                <c:pt idx="8">
                  <c:v>21</c:v>
                </c:pt>
                <c:pt idx="9">
                  <c:v>17</c:v>
                </c:pt>
                <c:pt idx="10">
                  <c:v>13</c:v>
                </c:pt>
                <c:pt idx="11">
                  <c:v>10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ED5-471D-B4E7-A9832CEECED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0550024"/>
        <c:axId val="313726464"/>
      </c:lineChart>
      <c:catAx>
        <c:axId val="407019600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GB"/>
                  <a:t>Months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407020584"/>
        <c:crosses val="autoZero"/>
        <c:auto val="1"/>
        <c:lblAlgn val="ctr"/>
        <c:lblOffset val="100"/>
        <c:noMultiLvlLbl val="0"/>
      </c:catAx>
      <c:valAx>
        <c:axId val="407020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US"/>
                  <a:t>Rainfall (mm)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407019600"/>
        <c:crosses val="autoZero"/>
        <c:crossBetween val="between"/>
      </c:valAx>
      <c:valAx>
        <c:axId val="313726464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GB"/>
                  <a:t>Temperature (⁰C)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310550024"/>
        <c:crosses val="max"/>
        <c:crossBetween val="between"/>
      </c:valAx>
      <c:catAx>
        <c:axId val="31055002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137264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chemeClr val="tx1"/>
          </a:solidFill>
          <a:latin typeface="Comic Sans MS" panose="030F0702030302020204" pitchFamily="66" charset="0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0" i="0" u="none" strike="noStrike" kern="1200" spc="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r>
              <a:rPr lang="en-GB"/>
              <a:t>A Climate Graph for North Italy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0" i="0" u="none" strike="noStrike" kern="1200" spc="0" baseline="0">
              <a:solidFill>
                <a:schemeClr val="tx1"/>
              </a:solidFill>
              <a:latin typeface="Comic Sans MS" panose="030F0702030302020204" pitchFamily="66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Sheet1!$H$2</c:f>
              <c:strCache>
                <c:ptCount val="1"/>
                <c:pt idx="0">
                  <c:v>Rainfall (mm)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Sheet1!$F$3:$F$14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Sheet1!$H$3:$H$14</c:f>
              <c:numCache>
                <c:formatCode>General</c:formatCode>
                <c:ptCount val="12"/>
                <c:pt idx="0">
                  <c:v>53</c:v>
                </c:pt>
                <c:pt idx="1">
                  <c:v>48</c:v>
                </c:pt>
                <c:pt idx="2">
                  <c:v>85</c:v>
                </c:pt>
                <c:pt idx="3">
                  <c:v>138</c:v>
                </c:pt>
                <c:pt idx="4">
                  <c:v>130</c:v>
                </c:pt>
                <c:pt idx="5">
                  <c:v>142</c:v>
                </c:pt>
                <c:pt idx="6">
                  <c:v>142</c:v>
                </c:pt>
                <c:pt idx="7">
                  <c:v>128</c:v>
                </c:pt>
                <c:pt idx="8">
                  <c:v>127</c:v>
                </c:pt>
                <c:pt idx="9">
                  <c:v>129</c:v>
                </c:pt>
                <c:pt idx="10">
                  <c:v>128</c:v>
                </c:pt>
                <c:pt idx="11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EC8-47DA-9BCF-CC73A1138C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08669368"/>
        <c:axId val="408665760"/>
      </c:barChart>
      <c:lineChart>
        <c:grouping val="standard"/>
        <c:varyColors val="0"/>
        <c:ser>
          <c:idx val="0"/>
          <c:order val="0"/>
          <c:tx>
            <c:strRef>
              <c:f>Sheet1!$G$2</c:f>
              <c:strCache>
                <c:ptCount val="1"/>
                <c:pt idx="0">
                  <c:v>Temperature (°C)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Sheet1!$F$3:$F$14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Sheet1!$G$3:$G$14</c:f>
              <c:numCache>
                <c:formatCode>General</c:formatCode>
                <c:ptCount val="12"/>
                <c:pt idx="0">
                  <c:v>-3</c:v>
                </c:pt>
                <c:pt idx="1">
                  <c:v>-1</c:v>
                </c:pt>
                <c:pt idx="2">
                  <c:v>1</c:v>
                </c:pt>
                <c:pt idx="3">
                  <c:v>5</c:v>
                </c:pt>
                <c:pt idx="4">
                  <c:v>8</c:v>
                </c:pt>
                <c:pt idx="5">
                  <c:v>13</c:v>
                </c:pt>
                <c:pt idx="6">
                  <c:v>15</c:v>
                </c:pt>
                <c:pt idx="7">
                  <c:v>14</c:v>
                </c:pt>
                <c:pt idx="8">
                  <c:v>13</c:v>
                </c:pt>
                <c:pt idx="9">
                  <c:v>8</c:v>
                </c:pt>
                <c:pt idx="10">
                  <c:v>4</c:v>
                </c:pt>
                <c:pt idx="11">
                  <c:v>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FEC8-47DA-9BCF-CC73A1138C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11403272"/>
        <c:axId val="311404256"/>
      </c:lineChart>
      <c:catAx>
        <c:axId val="408669368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GB"/>
                  <a:t>Months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408665760"/>
        <c:crosses val="autoZero"/>
        <c:auto val="1"/>
        <c:lblAlgn val="ctr"/>
        <c:lblOffset val="100"/>
        <c:noMultiLvlLbl val="0"/>
      </c:catAx>
      <c:valAx>
        <c:axId val="408665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GB"/>
                  <a:t>Rainfall/Snow (mm)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408669368"/>
        <c:crosses val="autoZero"/>
        <c:crossBetween val="between"/>
      </c:valAx>
      <c:valAx>
        <c:axId val="311404256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GB"/>
                  <a:t>Temperature (⁰C)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311403272"/>
        <c:crosses val="max"/>
        <c:crossBetween val="between"/>
      </c:valAx>
      <c:catAx>
        <c:axId val="311403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1140425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chemeClr val="tx1"/>
          </a:solidFill>
          <a:latin typeface="Comic Sans MS" panose="030F0702030302020204" pitchFamily="66" charset="0"/>
        </a:defRPr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80" b="0" i="0" u="none" strike="noStrike" kern="1200" spc="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r>
              <a:rPr lang="en-GB"/>
              <a:t>A Climate Graph for South Italy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80" b="0" i="0" u="none" strike="noStrike" kern="1200" spc="0" baseline="0">
              <a:solidFill>
                <a:schemeClr val="tx1"/>
              </a:solidFill>
              <a:latin typeface="Comic Sans MS" panose="030F0702030302020204" pitchFamily="66" charset="0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1"/>
          <c:tx>
            <c:strRef>
              <c:f>Sheet1!$L$2</c:f>
              <c:strCache>
                <c:ptCount val="1"/>
                <c:pt idx="0">
                  <c:v>Rainfall (mm)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Sheet1!$J$3:$J$14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Sheet1!$L$3:$L$14</c:f>
              <c:numCache>
                <c:formatCode>General</c:formatCode>
                <c:ptCount val="12"/>
                <c:pt idx="0">
                  <c:v>70</c:v>
                </c:pt>
                <c:pt idx="1">
                  <c:v>40</c:v>
                </c:pt>
                <c:pt idx="2">
                  <c:v>50</c:v>
                </c:pt>
                <c:pt idx="3">
                  <c:v>50</c:v>
                </c:pt>
                <c:pt idx="4">
                  <c:v>18</c:v>
                </c:pt>
                <c:pt idx="5">
                  <c:v>5</c:v>
                </c:pt>
                <c:pt idx="6">
                  <c:v>0</c:v>
                </c:pt>
                <c:pt idx="7">
                  <c:v>18</c:v>
                </c:pt>
                <c:pt idx="8">
                  <c:v>40</c:v>
                </c:pt>
                <c:pt idx="9">
                  <c:v>70</c:v>
                </c:pt>
                <c:pt idx="10">
                  <c:v>62</c:v>
                </c:pt>
                <c:pt idx="11">
                  <c:v>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97F-454D-A5EB-BB183E4EF3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12195016"/>
        <c:axId val="312192392"/>
      </c:barChart>
      <c:lineChart>
        <c:grouping val="standard"/>
        <c:varyColors val="0"/>
        <c:ser>
          <c:idx val="0"/>
          <c:order val="0"/>
          <c:tx>
            <c:strRef>
              <c:f>Sheet1!$K$2</c:f>
              <c:strCache>
                <c:ptCount val="1"/>
                <c:pt idx="0">
                  <c:v>Temperature (°C)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strRef>
              <c:f>Sheet1!$J$3:$J$14</c:f>
              <c:strCache>
                <c:ptCount val="12"/>
                <c:pt idx="0">
                  <c:v>January</c:v>
                </c:pt>
                <c:pt idx="1">
                  <c:v>February</c:v>
                </c:pt>
                <c:pt idx="2">
                  <c:v>March</c:v>
                </c:pt>
                <c:pt idx="3">
                  <c:v>April</c:v>
                </c:pt>
                <c:pt idx="4">
                  <c:v>May</c:v>
                </c:pt>
                <c:pt idx="5">
                  <c:v>June</c:v>
                </c:pt>
                <c:pt idx="6">
                  <c:v>July</c:v>
                </c:pt>
                <c:pt idx="7">
                  <c:v>August</c:v>
                </c:pt>
                <c:pt idx="8">
                  <c:v>September</c:v>
                </c:pt>
                <c:pt idx="9">
                  <c:v>October</c:v>
                </c:pt>
                <c:pt idx="10">
                  <c:v>November</c:v>
                </c:pt>
                <c:pt idx="11">
                  <c:v>December</c:v>
                </c:pt>
              </c:strCache>
            </c:strRef>
          </c:cat>
          <c:val>
            <c:numRef>
              <c:f>Sheet1!$K$3:$K$14</c:f>
              <c:numCache>
                <c:formatCode>General</c:formatCode>
                <c:ptCount val="12"/>
                <c:pt idx="0">
                  <c:v>11</c:v>
                </c:pt>
                <c:pt idx="1">
                  <c:v>12</c:v>
                </c:pt>
                <c:pt idx="2">
                  <c:v>13</c:v>
                </c:pt>
                <c:pt idx="3">
                  <c:v>15</c:v>
                </c:pt>
                <c:pt idx="4">
                  <c:v>18</c:v>
                </c:pt>
                <c:pt idx="5">
                  <c:v>23</c:v>
                </c:pt>
                <c:pt idx="6">
                  <c:v>35</c:v>
                </c:pt>
                <c:pt idx="7">
                  <c:v>36</c:v>
                </c:pt>
                <c:pt idx="8">
                  <c:v>24</c:v>
                </c:pt>
                <c:pt idx="9">
                  <c:v>20</c:v>
                </c:pt>
                <c:pt idx="10">
                  <c:v>18</c:v>
                </c:pt>
                <c:pt idx="11">
                  <c:v>15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897F-454D-A5EB-BB183E4EF3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417372120"/>
        <c:axId val="417371792"/>
      </c:lineChart>
      <c:catAx>
        <c:axId val="3121950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GB"/>
                  <a:t>Months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312192392"/>
        <c:crosses val="autoZero"/>
        <c:auto val="1"/>
        <c:lblAlgn val="ctr"/>
        <c:lblOffset val="100"/>
        <c:noMultiLvlLbl val="0"/>
      </c:catAx>
      <c:valAx>
        <c:axId val="3121923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GB"/>
                  <a:t>Rainfall (mm)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312195016"/>
        <c:crosses val="autoZero"/>
        <c:crossBetween val="between"/>
      </c:valAx>
      <c:valAx>
        <c:axId val="417371792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400" b="0" i="0" u="none" strike="noStrike" kern="1200" baseline="0">
                    <a:solidFill>
                      <a:schemeClr val="tx1"/>
                    </a:solidFill>
                    <a:latin typeface="Comic Sans MS" panose="030F0702030302020204" pitchFamily="66" charset="0"/>
                    <a:ea typeface="+mn-ea"/>
                    <a:cs typeface="+mn-cs"/>
                  </a:defRPr>
                </a:pPr>
                <a:r>
                  <a:rPr lang="en-GB"/>
                  <a:t>Temperature (⁰C)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400" b="0" i="0" u="none" strike="noStrike" kern="1200" baseline="0">
                  <a:solidFill>
                    <a:schemeClr val="tx1"/>
                  </a:solidFill>
                  <a:latin typeface="Comic Sans MS" panose="030F0702030302020204" pitchFamily="66" charset="0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/>
                </a:solidFill>
                <a:latin typeface="Comic Sans MS" panose="030F0702030302020204" pitchFamily="66" charset="0"/>
                <a:ea typeface="+mn-ea"/>
                <a:cs typeface="+mn-cs"/>
              </a:defRPr>
            </a:pPr>
            <a:endParaRPr lang="en-US"/>
          </a:p>
        </c:txPr>
        <c:crossAx val="417372120"/>
        <c:crosses val="max"/>
        <c:crossBetween val="between"/>
      </c:valAx>
      <c:catAx>
        <c:axId val="41737212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41737179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400">
          <a:solidFill>
            <a:schemeClr val="tx1"/>
          </a:solidFill>
          <a:latin typeface="Comic Sans MS" panose="030F0702030302020204" pitchFamily="66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D1BDCF2D</Template>
  <TotalTime>132</TotalTime>
  <Pages>4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Woodhouse Academy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Hyland</dc:creator>
  <cp:keywords/>
  <dc:description/>
  <cp:lastModifiedBy>J Hyland</cp:lastModifiedBy>
  <cp:revision>2</cp:revision>
  <dcterms:created xsi:type="dcterms:W3CDTF">2020-04-03T13:55:00Z</dcterms:created>
  <dcterms:modified xsi:type="dcterms:W3CDTF">2020-04-03T17:18:00Z</dcterms:modified>
</cp:coreProperties>
</file>