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09" w:rsidRDefault="00A24609" w:rsidP="00A24609">
      <w:pPr>
        <w:rPr>
          <w:rFonts w:ascii="Comic Sans MS" w:hAnsi="Comic Sans MS"/>
          <w:b/>
          <w:sz w:val="24"/>
          <w:u w:val="single"/>
        </w:rPr>
      </w:pPr>
      <w:r w:rsidRPr="001D6420">
        <w:rPr>
          <w:rFonts w:ascii="Comic Sans MS" w:hAnsi="Comic Sans MS"/>
          <w:b/>
          <w:sz w:val="24"/>
          <w:u w:val="single"/>
        </w:rPr>
        <w:t>Stretch and Challenge</w:t>
      </w:r>
      <w:r>
        <w:rPr>
          <w:rFonts w:ascii="Comic Sans MS" w:hAnsi="Comic Sans MS"/>
          <w:b/>
          <w:sz w:val="24"/>
          <w:u w:val="single"/>
        </w:rPr>
        <w:t xml:space="preserve"> task</w:t>
      </w:r>
      <w:r w:rsidRPr="001D6420">
        <w:rPr>
          <w:rFonts w:ascii="Comic Sans MS" w:hAnsi="Comic Sans MS"/>
          <w:b/>
          <w:sz w:val="24"/>
          <w:u w:val="single"/>
        </w:rPr>
        <w:t>:</w:t>
      </w:r>
    </w:p>
    <w:p w:rsidR="00A24609" w:rsidRPr="007D6DF9" w:rsidRDefault="00A24609" w:rsidP="00A24609">
      <w:pPr>
        <w:rPr>
          <w:rFonts w:ascii="Comic Sans MS" w:hAnsi="Comic Sans MS"/>
          <w:b/>
          <w:sz w:val="24"/>
        </w:rPr>
      </w:pPr>
      <w:r w:rsidRPr="007D6DF9">
        <w:rPr>
          <w:rFonts w:ascii="Comic Sans MS" w:hAnsi="Comic Sans MS"/>
          <w:b/>
          <w:sz w:val="24"/>
        </w:rPr>
        <w:t>Write ‘Stretch and Challenge Task’ as a subheading, then answer the following questions,</w:t>
      </w:r>
      <w:r w:rsidR="00000225">
        <w:rPr>
          <w:rFonts w:ascii="Comic Sans MS" w:hAnsi="Comic Sans MS"/>
          <w:b/>
          <w:sz w:val="24"/>
        </w:rPr>
        <w:t xml:space="preserve"> in full sentences</w:t>
      </w:r>
      <w:bookmarkStart w:id="0" w:name="_GoBack"/>
      <w:bookmarkEnd w:id="0"/>
      <w:r w:rsidRPr="007D6DF9">
        <w:rPr>
          <w:rFonts w:ascii="Comic Sans MS" w:hAnsi="Comic Sans MS"/>
          <w:b/>
          <w:sz w:val="24"/>
        </w:rPr>
        <w:t xml:space="preserve">. </w:t>
      </w:r>
    </w:p>
    <w:p w:rsidR="00A24609" w:rsidRPr="001D6420" w:rsidRDefault="00A24609" w:rsidP="00A246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you think the south of Italy can use their climate to gain economic benefits (money)?</w:t>
      </w:r>
    </w:p>
    <w:p w:rsidR="00A24609" w:rsidRDefault="00A24609" w:rsidP="00A246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 you think the south of Italy can use their climate to gain economic benefits (money)?</w:t>
      </w:r>
    </w:p>
    <w:p w:rsidR="00A24609" w:rsidRDefault="00A24609" w:rsidP="00A246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Which part of Italy would you most like to visit, during which month? Justify your answer (explain why). </w:t>
      </w:r>
    </w:p>
    <w:p w:rsidR="00A24609" w:rsidRDefault="00A24609" w:rsidP="00A24609">
      <w:pPr>
        <w:rPr>
          <w:rFonts w:ascii="Comic Sans MS" w:hAnsi="Comic Sans MS"/>
          <w:sz w:val="24"/>
        </w:rPr>
      </w:pPr>
    </w:p>
    <w:p w:rsidR="00A24609" w:rsidRDefault="00A24609" w:rsidP="00A24609">
      <w:pPr>
        <w:rPr>
          <w:rFonts w:ascii="Comic Sans MS" w:hAnsi="Comic Sans MS"/>
          <w:sz w:val="24"/>
        </w:rPr>
      </w:pPr>
    </w:p>
    <w:p w:rsidR="00A24609" w:rsidRPr="007D6DF9" w:rsidRDefault="00A24609" w:rsidP="00A24609">
      <w:pPr>
        <w:rPr>
          <w:rFonts w:ascii="Comic Sans MS" w:hAnsi="Comic Sans MS"/>
          <w:sz w:val="24"/>
        </w:rPr>
      </w:pPr>
    </w:p>
    <w:p w:rsidR="00346B15" w:rsidRDefault="00346B15"/>
    <w:sectPr w:rsidR="0034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118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7B15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1F6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09"/>
    <w:rsid w:val="00000225"/>
    <w:rsid w:val="00346B15"/>
    <w:rsid w:val="00A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5FF3"/>
  <w15:chartTrackingRefBased/>
  <w15:docId w15:val="{87EB6916-69B2-469A-902E-C157BBA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C99A57C8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2020-05-04T16:53:00Z</dcterms:created>
  <dcterms:modified xsi:type="dcterms:W3CDTF">2020-05-21T11:16:00Z</dcterms:modified>
</cp:coreProperties>
</file>