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A2" w:rsidRPr="00207EA2" w:rsidRDefault="00207EA2" w:rsidP="00207EA2">
      <w:pPr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 w:rsidRPr="00207EA2">
        <w:rPr>
          <w:rFonts w:ascii="Comic Sans MS" w:hAnsi="Comic Sans MS" w:cs="Arial"/>
          <w:b/>
          <w:sz w:val="24"/>
          <w:szCs w:val="24"/>
          <w:u w:val="single"/>
        </w:rPr>
        <w:t>Climate data for The North of Italy</w:t>
      </w:r>
    </w:p>
    <w:tbl>
      <w:tblPr>
        <w:tblStyle w:val="TableGrid"/>
        <w:tblpPr w:leftFromText="180" w:rightFromText="180" w:vertAnchor="text" w:horzAnchor="margin" w:tblpXSpec="center" w:tblpY="135"/>
        <w:tblW w:w="5565" w:type="dxa"/>
        <w:tblLook w:val="04A0" w:firstRow="1" w:lastRow="0" w:firstColumn="1" w:lastColumn="0" w:noHBand="0" w:noVBand="1"/>
      </w:tblPr>
      <w:tblGrid>
        <w:gridCol w:w="1463"/>
        <w:gridCol w:w="1989"/>
        <w:gridCol w:w="2113"/>
      </w:tblGrid>
      <w:tr w:rsidR="00207EA2" w:rsidRPr="00C754A0" w:rsidTr="00207EA2">
        <w:trPr>
          <w:trHeight w:val="514"/>
        </w:trPr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b/>
                <w:sz w:val="24"/>
              </w:rPr>
            </w:pPr>
            <w:r w:rsidRPr="00207EA2">
              <w:rPr>
                <w:rFonts w:ascii="Comic Sans MS" w:hAnsi="Comic Sans MS" w:cs="Arial"/>
                <w:b/>
                <w:sz w:val="24"/>
              </w:rPr>
              <w:t>Month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b/>
                <w:sz w:val="24"/>
              </w:rPr>
            </w:pPr>
            <w:r w:rsidRPr="00207EA2">
              <w:rPr>
                <w:rFonts w:ascii="Comic Sans MS" w:hAnsi="Comic Sans MS" w:cs="Arial"/>
                <w:b/>
                <w:sz w:val="24"/>
              </w:rPr>
              <w:t>Temperature (°C)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b/>
                <w:sz w:val="24"/>
              </w:rPr>
            </w:pPr>
            <w:r w:rsidRPr="00207EA2">
              <w:rPr>
                <w:rFonts w:ascii="Comic Sans MS" w:hAnsi="Comic Sans MS" w:cs="Arial"/>
                <w:b/>
                <w:sz w:val="24"/>
              </w:rPr>
              <w:t>Rainfall</w:t>
            </w:r>
            <w:r w:rsidR="00813CFF">
              <w:rPr>
                <w:rFonts w:ascii="Comic Sans MS" w:hAnsi="Comic Sans MS" w:cs="Arial"/>
                <w:b/>
                <w:sz w:val="24"/>
              </w:rPr>
              <w:t>/Snow</w:t>
            </w:r>
            <w:r w:rsidRPr="00207EA2">
              <w:rPr>
                <w:rFonts w:ascii="Comic Sans MS" w:hAnsi="Comic Sans MS" w:cs="Arial"/>
                <w:b/>
                <w:sz w:val="24"/>
              </w:rPr>
              <w:t xml:space="preserve"> (mm)</w:t>
            </w:r>
          </w:p>
        </w:tc>
      </w:tr>
      <w:tr w:rsidR="00207EA2" w:rsidTr="00207EA2">
        <w:trPr>
          <w:trHeight w:val="247"/>
        </w:trPr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January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-3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53</w:t>
            </w:r>
          </w:p>
        </w:tc>
      </w:tr>
      <w:tr w:rsidR="00207EA2" w:rsidTr="00207EA2">
        <w:trPr>
          <w:trHeight w:val="514"/>
        </w:trPr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February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-1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48</w:t>
            </w:r>
          </w:p>
        </w:tc>
      </w:tr>
      <w:tr w:rsidR="00207EA2" w:rsidTr="00207EA2">
        <w:trPr>
          <w:trHeight w:val="514"/>
        </w:trPr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March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1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85</w:t>
            </w:r>
          </w:p>
        </w:tc>
      </w:tr>
      <w:tr w:rsidR="00207EA2" w:rsidTr="00207EA2">
        <w:trPr>
          <w:trHeight w:val="501"/>
        </w:trPr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April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5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138</w:t>
            </w:r>
          </w:p>
        </w:tc>
      </w:tr>
      <w:tr w:rsidR="00207EA2" w:rsidTr="00207EA2">
        <w:trPr>
          <w:trHeight w:val="514"/>
        </w:trPr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May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8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130</w:t>
            </w:r>
          </w:p>
        </w:tc>
      </w:tr>
      <w:tr w:rsidR="00207EA2" w:rsidTr="00207EA2">
        <w:trPr>
          <w:trHeight w:val="501"/>
        </w:trPr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June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13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142</w:t>
            </w:r>
          </w:p>
        </w:tc>
      </w:tr>
      <w:tr w:rsidR="00207EA2" w:rsidTr="00207EA2">
        <w:trPr>
          <w:trHeight w:val="514"/>
        </w:trPr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July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15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142</w:t>
            </w:r>
          </w:p>
        </w:tc>
      </w:tr>
      <w:tr w:rsidR="00207EA2" w:rsidTr="00207EA2">
        <w:trPr>
          <w:trHeight w:val="514"/>
        </w:trPr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August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14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128</w:t>
            </w:r>
          </w:p>
        </w:tc>
      </w:tr>
      <w:tr w:rsidR="00207EA2" w:rsidTr="00207EA2">
        <w:trPr>
          <w:trHeight w:val="501"/>
        </w:trPr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September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13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127</w:t>
            </w:r>
          </w:p>
        </w:tc>
      </w:tr>
      <w:tr w:rsidR="00207EA2" w:rsidTr="00207EA2">
        <w:trPr>
          <w:trHeight w:val="514"/>
        </w:trPr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October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8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129</w:t>
            </w:r>
          </w:p>
        </w:tc>
      </w:tr>
      <w:tr w:rsidR="00207EA2" w:rsidTr="00207EA2">
        <w:trPr>
          <w:trHeight w:val="514"/>
        </w:trPr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November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4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128</w:t>
            </w:r>
          </w:p>
        </w:tc>
      </w:tr>
      <w:tr w:rsidR="00207EA2" w:rsidTr="00207EA2">
        <w:trPr>
          <w:trHeight w:val="501"/>
        </w:trPr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December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-2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60</w:t>
            </w:r>
          </w:p>
        </w:tc>
      </w:tr>
    </w:tbl>
    <w:p w:rsidR="00207EA2" w:rsidRDefault="00207EA2" w:rsidP="00207EA2">
      <w:pPr>
        <w:rPr>
          <w:rFonts w:ascii="Arial" w:hAnsi="Arial" w:cs="Arial"/>
          <w:b/>
          <w:sz w:val="36"/>
          <w:u w:val="single"/>
        </w:rPr>
      </w:pPr>
    </w:p>
    <w:p w:rsidR="00207EA2" w:rsidRDefault="00207EA2" w:rsidP="00207EA2">
      <w:pPr>
        <w:rPr>
          <w:rFonts w:ascii="Arial" w:hAnsi="Arial" w:cs="Arial"/>
          <w:b/>
          <w:sz w:val="36"/>
          <w:u w:val="single"/>
        </w:rPr>
      </w:pPr>
    </w:p>
    <w:p w:rsidR="00207EA2" w:rsidRDefault="00207EA2" w:rsidP="00207EA2">
      <w:pPr>
        <w:rPr>
          <w:rFonts w:ascii="Arial" w:hAnsi="Arial" w:cs="Arial"/>
          <w:b/>
          <w:sz w:val="36"/>
          <w:u w:val="single"/>
        </w:rPr>
      </w:pPr>
      <w:bookmarkStart w:id="0" w:name="_GoBack"/>
      <w:bookmarkEnd w:id="0"/>
    </w:p>
    <w:p w:rsidR="00207EA2" w:rsidRDefault="00207EA2" w:rsidP="00207EA2">
      <w:pPr>
        <w:rPr>
          <w:rFonts w:ascii="Arial" w:hAnsi="Arial" w:cs="Arial"/>
          <w:b/>
          <w:sz w:val="36"/>
          <w:u w:val="single"/>
        </w:rPr>
      </w:pPr>
    </w:p>
    <w:p w:rsidR="00207EA2" w:rsidRDefault="00207EA2" w:rsidP="00207EA2">
      <w:pPr>
        <w:rPr>
          <w:rFonts w:ascii="Arial" w:hAnsi="Arial" w:cs="Arial"/>
          <w:b/>
          <w:sz w:val="36"/>
          <w:u w:val="single"/>
        </w:rPr>
      </w:pPr>
    </w:p>
    <w:p w:rsidR="001065FB" w:rsidRDefault="001065FB"/>
    <w:p w:rsidR="00207EA2" w:rsidRDefault="00207EA2"/>
    <w:p w:rsidR="00207EA2" w:rsidRDefault="00207EA2"/>
    <w:p w:rsidR="00207EA2" w:rsidRDefault="00207EA2"/>
    <w:p w:rsidR="00207EA2" w:rsidRDefault="00207EA2"/>
    <w:p w:rsidR="00207EA2" w:rsidRDefault="00207EA2"/>
    <w:p w:rsidR="00207EA2" w:rsidRDefault="00207EA2"/>
    <w:p w:rsidR="00207EA2" w:rsidRDefault="00207EA2"/>
    <w:p w:rsidR="00207EA2" w:rsidRDefault="00207EA2"/>
    <w:p w:rsidR="00207EA2" w:rsidRDefault="00207EA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120650</wp:posOffset>
            </wp:positionV>
            <wp:extent cx="3609975" cy="4217670"/>
            <wp:effectExtent l="0" t="0" r="9525" b="0"/>
            <wp:wrapThrough wrapText="bothSides">
              <wp:wrapPolygon edited="0">
                <wp:start x="0" y="0"/>
                <wp:lineTo x="0" y="21463"/>
                <wp:lineTo x="21543" y="21463"/>
                <wp:lineTo x="21543" y="0"/>
                <wp:lineTo x="0" y="0"/>
              </wp:wrapPolygon>
            </wp:wrapThrough>
            <wp:docPr id="1" name="Picture 1" descr="The Divided - Italy's Econ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ivided - Italy's Econom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21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EA2" w:rsidRDefault="00207EA2"/>
    <w:p w:rsidR="00207EA2" w:rsidRDefault="00207E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495301</wp:posOffset>
                </wp:positionH>
                <wp:positionV relativeFrom="paragraph">
                  <wp:posOffset>195581</wp:posOffset>
                </wp:positionV>
                <wp:extent cx="962025" cy="2124075"/>
                <wp:effectExtent l="0" t="276225" r="0" b="41910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39711">
                          <a:off x="0" y="0"/>
                          <a:ext cx="962025" cy="21240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EA2" w:rsidRDefault="00207EA2" w:rsidP="00207E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" o:spid="_x0000_s1026" type="#_x0000_t68" style="position:absolute;margin-left:39pt;margin-top:15.4pt;width:75.75pt;height:167.25pt;rotation:321094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" adj="4891" fillcolor="black [3200]" strokecolor="black [1600]" strokeweight="1pt">
                <v:textbox>
                  <w:txbxContent>
                    <w:p w:rsidR="00207EA2" w:rsidRDefault="00207EA2" w:rsidP="00207E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07EA2" w:rsidRDefault="00207EA2"/>
    <w:p w:rsidR="00207EA2" w:rsidRDefault="00207EA2"/>
    <w:p w:rsidR="00207EA2" w:rsidRDefault="00207EA2"/>
    <w:p w:rsidR="00207EA2" w:rsidRDefault="00207EA2"/>
    <w:p w:rsidR="00207EA2" w:rsidRDefault="00207EA2"/>
    <w:p w:rsidR="00207EA2" w:rsidRDefault="00207EA2"/>
    <w:p w:rsidR="00207EA2" w:rsidRDefault="00207EA2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5288915</wp:posOffset>
            </wp:positionH>
            <wp:positionV relativeFrom="paragraph">
              <wp:posOffset>133985</wp:posOffset>
            </wp:positionV>
            <wp:extent cx="16256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3" name="Picture 3" descr="Compass 4 Point - Play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ass 4 Point - Playsca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EA2" w:rsidRDefault="00207EA2"/>
    <w:p w:rsidR="00207EA2" w:rsidRDefault="00207EA2"/>
    <w:p w:rsidR="00207EA2" w:rsidRDefault="00207EA2"/>
    <w:p w:rsidR="00207EA2" w:rsidRPr="00207EA2" w:rsidRDefault="00207EA2" w:rsidP="00207EA2">
      <w:pPr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 w:rsidRPr="00207EA2">
        <w:rPr>
          <w:rFonts w:ascii="Comic Sans MS" w:hAnsi="Comic Sans MS" w:cs="Arial"/>
          <w:b/>
          <w:sz w:val="24"/>
          <w:szCs w:val="24"/>
          <w:u w:val="single"/>
        </w:rPr>
        <w:lastRenderedPageBreak/>
        <w:t>Climate data for Mid Italy</w:t>
      </w:r>
    </w:p>
    <w:tbl>
      <w:tblPr>
        <w:tblStyle w:val="TableGrid"/>
        <w:tblpPr w:leftFromText="180" w:rightFromText="180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1463"/>
        <w:gridCol w:w="2277"/>
        <w:gridCol w:w="1736"/>
      </w:tblGrid>
      <w:tr w:rsidR="00207EA2" w:rsidRPr="00C754A0" w:rsidTr="00207EA2"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b/>
                <w:sz w:val="24"/>
              </w:rPr>
            </w:pPr>
            <w:r w:rsidRPr="00207EA2">
              <w:rPr>
                <w:rFonts w:ascii="Comic Sans MS" w:hAnsi="Comic Sans MS" w:cs="Arial"/>
                <w:b/>
                <w:sz w:val="24"/>
              </w:rPr>
              <w:t>Month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b/>
                <w:sz w:val="24"/>
              </w:rPr>
            </w:pPr>
            <w:r w:rsidRPr="00207EA2">
              <w:rPr>
                <w:rFonts w:ascii="Comic Sans MS" w:hAnsi="Comic Sans MS" w:cs="Arial"/>
                <w:b/>
                <w:sz w:val="24"/>
              </w:rPr>
              <w:t>Temperature (°C)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b/>
                <w:sz w:val="24"/>
              </w:rPr>
            </w:pPr>
            <w:r w:rsidRPr="00207EA2">
              <w:rPr>
                <w:rFonts w:ascii="Comic Sans MS" w:hAnsi="Comic Sans MS" w:cs="Arial"/>
                <w:b/>
                <w:sz w:val="24"/>
              </w:rPr>
              <w:t>Rainfall (mm)</w:t>
            </w:r>
          </w:p>
        </w:tc>
      </w:tr>
      <w:tr w:rsidR="00207EA2" w:rsidTr="00207EA2"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January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8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70</w:t>
            </w:r>
          </w:p>
        </w:tc>
      </w:tr>
      <w:tr w:rsidR="00207EA2" w:rsidTr="00207EA2"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February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9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60</w:t>
            </w:r>
          </w:p>
        </w:tc>
      </w:tr>
      <w:tr w:rsidR="00207EA2" w:rsidTr="00207EA2"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March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10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58</w:t>
            </w:r>
          </w:p>
        </w:tc>
      </w:tr>
      <w:tr w:rsidR="00207EA2" w:rsidTr="00207EA2"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April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13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50</w:t>
            </w:r>
          </w:p>
        </w:tc>
      </w:tr>
      <w:tr w:rsidR="00207EA2" w:rsidTr="00207EA2"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May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17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43</w:t>
            </w:r>
          </w:p>
        </w:tc>
      </w:tr>
      <w:tr w:rsidR="00207EA2" w:rsidTr="00207EA2"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June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21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37</w:t>
            </w:r>
          </w:p>
        </w:tc>
      </w:tr>
      <w:tr w:rsidR="00207EA2" w:rsidTr="00207EA2"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July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25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15</w:t>
            </w:r>
          </w:p>
        </w:tc>
      </w:tr>
      <w:tr w:rsidR="00207EA2" w:rsidTr="00207EA2"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August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25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20</w:t>
            </w:r>
          </w:p>
        </w:tc>
      </w:tr>
      <w:tr w:rsidR="00207EA2" w:rsidTr="00207EA2"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September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21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60</w:t>
            </w:r>
          </w:p>
        </w:tc>
      </w:tr>
      <w:tr w:rsidR="00207EA2" w:rsidTr="00207EA2"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October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17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100</w:t>
            </w:r>
          </w:p>
        </w:tc>
      </w:tr>
      <w:tr w:rsidR="00207EA2" w:rsidTr="00207EA2"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November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13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130</w:t>
            </w:r>
          </w:p>
        </w:tc>
      </w:tr>
      <w:tr w:rsidR="00207EA2" w:rsidTr="00207EA2"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December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10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90</w:t>
            </w:r>
          </w:p>
        </w:tc>
      </w:tr>
    </w:tbl>
    <w:p w:rsidR="00207EA2" w:rsidRDefault="00207EA2" w:rsidP="00207EA2">
      <w:pPr>
        <w:rPr>
          <w:rFonts w:ascii="Arial" w:hAnsi="Arial" w:cs="Arial"/>
          <w:b/>
          <w:sz w:val="36"/>
          <w:u w:val="single"/>
        </w:rPr>
      </w:pPr>
    </w:p>
    <w:p w:rsidR="00207EA2" w:rsidRDefault="00207EA2" w:rsidP="00207EA2">
      <w:pPr>
        <w:rPr>
          <w:rFonts w:ascii="Arial" w:hAnsi="Arial" w:cs="Arial"/>
          <w:b/>
          <w:sz w:val="36"/>
          <w:u w:val="single"/>
        </w:rPr>
      </w:pPr>
    </w:p>
    <w:p w:rsidR="00207EA2" w:rsidRDefault="00207EA2" w:rsidP="00207EA2">
      <w:pPr>
        <w:rPr>
          <w:rFonts w:ascii="Arial" w:hAnsi="Arial" w:cs="Arial"/>
          <w:b/>
          <w:sz w:val="36"/>
          <w:u w:val="single"/>
        </w:rPr>
      </w:pPr>
    </w:p>
    <w:p w:rsidR="00207EA2" w:rsidRDefault="00207EA2" w:rsidP="00207EA2">
      <w:pPr>
        <w:rPr>
          <w:rFonts w:ascii="Arial" w:hAnsi="Arial" w:cs="Arial"/>
          <w:b/>
          <w:sz w:val="36"/>
          <w:u w:val="single"/>
        </w:rPr>
      </w:pPr>
    </w:p>
    <w:p w:rsidR="00207EA2" w:rsidRDefault="00207EA2"/>
    <w:p w:rsidR="00207EA2" w:rsidRPr="00207EA2" w:rsidRDefault="00207EA2" w:rsidP="00207EA2"/>
    <w:p w:rsidR="00207EA2" w:rsidRPr="00207EA2" w:rsidRDefault="00207EA2" w:rsidP="00207EA2"/>
    <w:p w:rsidR="00207EA2" w:rsidRPr="00207EA2" w:rsidRDefault="00207EA2" w:rsidP="00207EA2"/>
    <w:p w:rsidR="00207EA2" w:rsidRPr="00207EA2" w:rsidRDefault="00207EA2" w:rsidP="00207EA2"/>
    <w:p w:rsidR="00207EA2" w:rsidRPr="00207EA2" w:rsidRDefault="00207EA2" w:rsidP="00207EA2"/>
    <w:p w:rsidR="00207EA2" w:rsidRPr="00207EA2" w:rsidRDefault="00207EA2" w:rsidP="00207EA2"/>
    <w:p w:rsidR="00207EA2" w:rsidRPr="00207EA2" w:rsidRDefault="00207EA2" w:rsidP="00207EA2"/>
    <w:p w:rsidR="00207EA2" w:rsidRPr="00207EA2" w:rsidRDefault="00207EA2" w:rsidP="00207EA2"/>
    <w:p w:rsidR="00207EA2" w:rsidRDefault="00207EA2" w:rsidP="00207EA2"/>
    <w:p w:rsidR="00207EA2" w:rsidRDefault="00207EA2" w:rsidP="00207EA2">
      <w:pPr>
        <w:tabs>
          <w:tab w:val="left" w:pos="975"/>
        </w:tabs>
      </w:pPr>
      <w:r w:rsidRPr="00207EA2">
        <w:drawing>
          <wp:anchor distT="0" distB="0" distL="114300" distR="114300" simplePos="0" relativeHeight="251662336" behindDoc="0" locked="0" layoutInCell="1" allowOverlap="1" wp14:anchorId="52129B8C" wp14:editId="2EE6183C">
            <wp:simplePos x="0" y="0"/>
            <wp:positionH relativeFrom="margin">
              <wp:posOffset>1541145</wp:posOffset>
            </wp:positionH>
            <wp:positionV relativeFrom="paragraph">
              <wp:posOffset>237490</wp:posOffset>
            </wp:positionV>
            <wp:extent cx="3609975" cy="4217670"/>
            <wp:effectExtent l="0" t="0" r="9525" b="0"/>
            <wp:wrapThrough wrapText="bothSides">
              <wp:wrapPolygon edited="0">
                <wp:start x="0" y="0"/>
                <wp:lineTo x="0" y="21463"/>
                <wp:lineTo x="21543" y="21463"/>
                <wp:lineTo x="21543" y="0"/>
                <wp:lineTo x="0" y="0"/>
              </wp:wrapPolygon>
            </wp:wrapThrough>
            <wp:docPr id="5" name="Picture 5" descr="The Divided - Italy's Econ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ivided - Italy's Econom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21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207EA2" w:rsidRDefault="00207EA2" w:rsidP="00207EA2">
      <w:pPr>
        <w:tabs>
          <w:tab w:val="left" w:pos="975"/>
        </w:tabs>
      </w:pPr>
    </w:p>
    <w:p w:rsidR="00207EA2" w:rsidRDefault="00207EA2" w:rsidP="00207EA2">
      <w:pPr>
        <w:tabs>
          <w:tab w:val="left" w:pos="975"/>
        </w:tabs>
      </w:pPr>
      <w:r w:rsidRPr="00207EA2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97225" wp14:editId="647CD712">
                <wp:simplePos x="0" y="0"/>
                <wp:positionH relativeFrom="column">
                  <wp:posOffset>4305300</wp:posOffset>
                </wp:positionH>
                <wp:positionV relativeFrom="paragraph">
                  <wp:posOffset>63500</wp:posOffset>
                </wp:positionV>
                <wp:extent cx="962025" cy="2124075"/>
                <wp:effectExtent l="0" t="9525" r="19050" b="3810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62025" cy="21240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EA2" w:rsidRDefault="00207EA2" w:rsidP="00207E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97225" id="Up Arrow 4" o:spid="_x0000_s1027" type="#_x0000_t68" style="position:absolute;margin-left:339pt;margin-top:5pt;width:75.75pt;height:167.2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" adj="4891" fillcolor="black [3200]" strokecolor="black [1600]" strokeweight="1pt">
                <v:textbox>
                  <w:txbxContent>
                    <w:p w:rsidR="00207EA2" w:rsidRDefault="00207EA2" w:rsidP="00207E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07EA2" w:rsidRDefault="00207EA2" w:rsidP="00207EA2">
      <w:pPr>
        <w:tabs>
          <w:tab w:val="left" w:pos="975"/>
        </w:tabs>
      </w:pPr>
    </w:p>
    <w:p w:rsidR="00207EA2" w:rsidRDefault="00207EA2" w:rsidP="00207EA2">
      <w:pPr>
        <w:tabs>
          <w:tab w:val="left" w:pos="975"/>
        </w:tabs>
      </w:pPr>
    </w:p>
    <w:p w:rsidR="00207EA2" w:rsidRDefault="00207EA2" w:rsidP="00207EA2">
      <w:pPr>
        <w:tabs>
          <w:tab w:val="left" w:pos="975"/>
        </w:tabs>
      </w:pPr>
    </w:p>
    <w:p w:rsidR="00207EA2" w:rsidRDefault="00207EA2" w:rsidP="00207EA2">
      <w:pPr>
        <w:tabs>
          <w:tab w:val="left" w:pos="975"/>
        </w:tabs>
      </w:pPr>
    </w:p>
    <w:p w:rsidR="00207EA2" w:rsidRDefault="00207EA2" w:rsidP="00207EA2">
      <w:pPr>
        <w:tabs>
          <w:tab w:val="left" w:pos="975"/>
        </w:tabs>
      </w:pPr>
    </w:p>
    <w:p w:rsidR="00207EA2" w:rsidRDefault="00207EA2" w:rsidP="00207EA2">
      <w:pPr>
        <w:tabs>
          <w:tab w:val="left" w:pos="975"/>
        </w:tabs>
      </w:pPr>
    </w:p>
    <w:p w:rsidR="00207EA2" w:rsidRDefault="00207EA2" w:rsidP="00207EA2">
      <w:pPr>
        <w:tabs>
          <w:tab w:val="left" w:pos="975"/>
        </w:tabs>
      </w:pPr>
      <w:r w:rsidRPr="00207EA2">
        <w:drawing>
          <wp:anchor distT="0" distB="0" distL="114300" distR="114300" simplePos="0" relativeHeight="251664384" behindDoc="0" locked="0" layoutInCell="1" allowOverlap="1" wp14:anchorId="3C2E7909" wp14:editId="5DE61D18">
            <wp:simplePos x="0" y="0"/>
            <wp:positionH relativeFrom="column">
              <wp:posOffset>-198120</wp:posOffset>
            </wp:positionH>
            <wp:positionV relativeFrom="paragraph">
              <wp:posOffset>308610</wp:posOffset>
            </wp:positionV>
            <wp:extent cx="16256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6" name="Picture 6" descr="Compass 4 Point - Play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ass 4 Point - Playsca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EA2" w:rsidRDefault="00207EA2" w:rsidP="00207EA2">
      <w:pPr>
        <w:tabs>
          <w:tab w:val="left" w:pos="975"/>
        </w:tabs>
      </w:pPr>
    </w:p>
    <w:p w:rsidR="00207EA2" w:rsidRDefault="00207EA2" w:rsidP="00207EA2">
      <w:pPr>
        <w:rPr>
          <w:rFonts w:ascii="Comic Sans MS" w:hAnsi="Comic Sans MS" w:cs="Arial"/>
          <w:b/>
          <w:sz w:val="24"/>
          <w:szCs w:val="24"/>
          <w:u w:val="single"/>
        </w:rPr>
      </w:pPr>
    </w:p>
    <w:p w:rsidR="00207EA2" w:rsidRDefault="00207EA2" w:rsidP="00207EA2">
      <w:pPr>
        <w:rPr>
          <w:rFonts w:ascii="Comic Sans MS" w:hAnsi="Comic Sans MS" w:cs="Arial"/>
          <w:b/>
          <w:sz w:val="24"/>
          <w:szCs w:val="24"/>
          <w:u w:val="single"/>
        </w:rPr>
      </w:pPr>
    </w:p>
    <w:p w:rsidR="00207EA2" w:rsidRPr="00207EA2" w:rsidRDefault="00207EA2" w:rsidP="00207EA2">
      <w:pPr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 w:rsidRPr="00207EA2">
        <w:rPr>
          <w:rFonts w:ascii="Comic Sans MS" w:hAnsi="Comic Sans MS" w:cs="Arial"/>
          <w:b/>
          <w:sz w:val="24"/>
          <w:szCs w:val="24"/>
          <w:u w:val="single"/>
        </w:rPr>
        <w:lastRenderedPageBreak/>
        <w:t>Climate data for The South of Italy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2277"/>
        <w:gridCol w:w="1736"/>
      </w:tblGrid>
      <w:tr w:rsidR="00207EA2" w:rsidTr="00207EA2">
        <w:trPr>
          <w:jc w:val="center"/>
        </w:trPr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b/>
                <w:sz w:val="24"/>
              </w:rPr>
            </w:pPr>
            <w:r w:rsidRPr="00207EA2">
              <w:rPr>
                <w:rFonts w:ascii="Comic Sans MS" w:hAnsi="Comic Sans MS" w:cs="Arial"/>
                <w:b/>
                <w:sz w:val="24"/>
              </w:rPr>
              <w:t>Month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b/>
                <w:sz w:val="24"/>
              </w:rPr>
            </w:pPr>
            <w:r w:rsidRPr="00207EA2">
              <w:rPr>
                <w:rFonts w:ascii="Comic Sans MS" w:hAnsi="Comic Sans MS" w:cs="Arial"/>
                <w:b/>
                <w:sz w:val="24"/>
              </w:rPr>
              <w:t>Temperature (°C)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b/>
                <w:sz w:val="24"/>
              </w:rPr>
            </w:pPr>
            <w:r w:rsidRPr="00207EA2">
              <w:rPr>
                <w:rFonts w:ascii="Comic Sans MS" w:hAnsi="Comic Sans MS" w:cs="Arial"/>
                <w:b/>
                <w:sz w:val="24"/>
              </w:rPr>
              <w:t>Rainfall (mm)</w:t>
            </w:r>
          </w:p>
        </w:tc>
      </w:tr>
      <w:tr w:rsidR="00207EA2" w:rsidTr="00207EA2">
        <w:trPr>
          <w:jc w:val="center"/>
        </w:trPr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January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11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70</w:t>
            </w:r>
          </w:p>
        </w:tc>
      </w:tr>
      <w:tr w:rsidR="00207EA2" w:rsidTr="00207EA2">
        <w:trPr>
          <w:jc w:val="center"/>
        </w:trPr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February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12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40</w:t>
            </w:r>
          </w:p>
        </w:tc>
      </w:tr>
      <w:tr w:rsidR="00207EA2" w:rsidTr="00207EA2">
        <w:trPr>
          <w:jc w:val="center"/>
        </w:trPr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March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13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50</w:t>
            </w:r>
          </w:p>
        </w:tc>
      </w:tr>
      <w:tr w:rsidR="00207EA2" w:rsidTr="00207EA2">
        <w:trPr>
          <w:jc w:val="center"/>
        </w:trPr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April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15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50</w:t>
            </w:r>
          </w:p>
        </w:tc>
      </w:tr>
      <w:tr w:rsidR="00207EA2" w:rsidTr="00207EA2">
        <w:trPr>
          <w:jc w:val="center"/>
        </w:trPr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May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18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18</w:t>
            </w:r>
          </w:p>
        </w:tc>
      </w:tr>
      <w:tr w:rsidR="00207EA2" w:rsidTr="00207EA2">
        <w:trPr>
          <w:jc w:val="center"/>
        </w:trPr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June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23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5</w:t>
            </w:r>
          </w:p>
        </w:tc>
      </w:tr>
      <w:tr w:rsidR="00207EA2" w:rsidTr="00207EA2">
        <w:trPr>
          <w:jc w:val="center"/>
        </w:trPr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July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35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0</w:t>
            </w:r>
          </w:p>
        </w:tc>
      </w:tr>
      <w:tr w:rsidR="00207EA2" w:rsidTr="00207EA2">
        <w:trPr>
          <w:jc w:val="center"/>
        </w:trPr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August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36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18</w:t>
            </w:r>
          </w:p>
        </w:tc>
      </w:tr>
      <w:tr w:rsidR="00207EA2" w:rsidTr="00207EA2">
        <w:trPr>
          <w:jc w:val="center"/>
        </w:trPr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September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24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40</w:t>
            </w:r>
          </w:p>
        </w:tc>
      </w:tr>
      <w:tr w:rsidR="00207EA2" w:rsidTr="00207EA2">
        <w:trPr>
          <w:jc w:val="center"/>
        </w:trPr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October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20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70</w:t>
            </w:r>
          </w:p>
        </w:tc>
      </w:tr>
      <w:tr w:rsidR="00207EA2" w:rsidTr="00207EA2">
        <w:trPr>
          <w:jc w:val="center"/>
        </w:trPr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November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18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62</w:t>
            </w:r>
          </w:p>
        </w:tc>
      </w:tr>
      <w:tr w:rsidR="00207EA2" w:rsidTr="00207EA2">
        <w:trPr>
          <w:jc w:val="center"/>
        </w:trPr>
        <w:tc>
          <w:tcPr>
            <w:tcW w:w="0" w:type="auto"/>
          </w:tcPr>
          <w:p w:rsidR="00207EA2" w:rsidRPr="00207EA2" w:rsidRDefault="00207EA2" w:rsidP="006360C8">
            <w:pPr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December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15</w:t>
            </w:r>
          </w:p>
        </w:tc>
        <w:tc>
          <w:tcPr>
            <w:tcW w:w="0" w:type="auto"/>
          </w:tcPr>
          <w:p w:rsidR="00207EA2" w:rsidRPr="00207EA2" w:rsidRDefault="00207EA2" w:rsidP="006360C8">
            <w:pPr>
              <w:jc w:val="center"/>
              <w:rPr>
                <w:rFonts w:ascii="Comic Sans MS" w:hAnsi="Comic Sans MS" w:cs="Arial"/>
                <w:sz w:val="24"/>
              </w:rPr>
            </w:pPr>
            <w:r w:rsidRPr="00207EA2">
              <w:rPr>
                <w:rFonts w:ascii="Comic Sans MS" w:hAnsi="Comic Sans MS" w:cs="Arial"/>
                <w:sz w:val="24"/>
              </w:rPr>
              <w:t>57</w:t>
            </w:r>
          </w:p>
        </w:tc>
      </w:tr>
    </w:tbl>
    <w:p w:rsidR="00207EA2" w:rsidRPr="00207EA2" w:rsidRDefault="00207EA2" w:rsidP="00207EA2">
      <w:pPr>
        <w:tabs>
          <w:tab w:val="left" w:pos="975"/>
        </w:tabs>
      </w:pPr>
      <w:r w:rsidRPr="00207EA2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97225" wp14:editId="647CD712">
                <wp:simplePos x="0" y="0"/>
                <wp:positionH relativeFrom="column">
                  <wp:posOffset>1932940</wp:posOffset>
                </wp:positionH>
                <wp:positionV relativeFrom="paragraph">
                  <wp:posOffset>2663825</wp:posOffset>
                </wp:positionV>
                <wp:extent cx="962025" cy="2124075"/>
                <wp:effectExtent l="47625" t="85725" r="0" b="0"/>
                <wp:wrapNone/>
                <wp:docPr id="7" name="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51632">
                          <a:off x="0" y="0"/>
                          <a:ext cx="962025" cy="21240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EA2" w:rsidRDefault="00207EA2" w:rsidP="00207E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97225" id="Up Arrow 7" o:spid="_x0000_s1028" type="#_x0000_t68" style="position:absolute;margin-left:152.2pt;margin-top:209.75pt;width:75.75pt;height:167.25pt;rotation:5517729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" adj="4891" fillcolor="black [3200]" strokecolor="black [1600]" strokeweight="1pt">
                <v:textbox>
                  <w:txbxContent>
                    <w:p w:rsidR="00207EA2" w:rsidRDefault="00207EA2" w:rsidP="00207E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7EA2">
        <w:drawing>
          <wp:anchor distT="0" distB="0" distL="114300" distR="114300" simplePos="0" relativeHeight="251666432" behindDoc="0" locked="0" layoutInCell="1" allowOverlap="1" wp14:anchorId="52129B8C" wp14:editId="2EE6183C">
            <wp:simplePos x="0" y="0"/>
            <wp:positionH relativeFrom="margin">
              <wp:posOffset>1522095</wp:posOffset>
            </wp:positionH>
            <wp:positionV relativeFrom="paragraph">
              <wp:posOffset>270510</wp:posOffset>
            </wp:positionV>
            <wp:extent cx="3609975" cy="4217670"/>
            <wp:effectExtent l="0" t="0" r="9525" b="0"/>
            <wp:wrapThrough wrapText="bothSides">
              <wp:wrapPolygon edited="0">
                <wp:start x="0" y="0"/>
                <wp:lineTo x="0" y="21463"/>
                <wp:lineTo x="21543" y="21463"/>
                <wp:lineTo x="21543" y="0"/>
                <wp:lineTo x="0" y="0"/>
              </wp:wrapPolygon>
            </wp:wrapThrough>
            <wp:docPr id="8" name="Picture 8" descr="The Divided - Italy's Econ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ivided - Italy's Econom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21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7EA2">
        <w:drawing>
          <wp:anchor distT="0" distB="0" distL="114300" distR="114300" simplePos="0" relativeHeight="251668480" behindDoc="0" locked="0" layoutInCell="1" allowOverlap="1" wp14:anchorId="3C2E7909" wp14:editId="5DE61D18">
            <wp:simplePos x="0" y="0"/>
            <wp:positionH relativeFrom="column">
              <wp:posOffset>5296535</wp:posOffset>
            </wp:positionH>
            <wp:positionV relativeFrom="paragraph">
              <wp:posOffset>3244850</wp:posOffset>
            </wp:positionV>
            <wp:extent cx="16256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9" name="Picture 9" descr="Compass 4 Point - Play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ass 4 Point - Playsca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7EA2" w:rsidRPr="00207EA2" w:rsidSect="00207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A2"/>
    <w:rsid w:val="001065FB"/>
    <w:rsid w:val="00207EA2"/>
    <w:rsid w:val="0081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F0D43"/>
  <w15:chartTrackingRefBased/>
  <w15:docId w15:val="{02C11F9E-0D7C-49FC-AF88-14785C67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E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D1BDCF2D</Template>
  <TotalTime>29</TotalTime>
  <Pages>3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Hyland</dc:creator>
  <cp:keywords/>
  <dc:description/>
  <cp:lastModifiedBy>J Hyland</cp:lastModifiedBy>
  <cp:revision>2</cp:revision>
  <dcterms:created xsi:type="dcterms:W3CDTF">2020-04-03T13:36:00Z</dcterms:created>
  <dcterms:modified xsi:type="dcterms:W3CDTF">2020-04-03T14:56:00Z</dcterms:modified>
</cp:coreProperties>
</file>