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FB" w:rsidRDefault="006811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1340069</wp:posOffset>
                </wp:positionH>
                <wp:positionV relativeFrom="paragraph">
                  <wp:posOffset>1213945</wp:posOffset>
                </wp:positionV>
                <wp:extent cx="3562569" cy="645160"/>
                <wp:effectExtent l="19050" t="19050" r="19050" b="4064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69" cy="6451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80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05.5pt;margin-top:95.6pt;width:280.5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" adj="1956" fillcolor="#ffc000 [3207]" strokecolor="#7f5f00 [1607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D2D1A" wp14:editId="7E77FC08">
                <wp:simplePos x="0" y="0"/>
                <wp:positionH relativeFrom="column">
                  <wp:posOffset>3342290</wp:posOffset>
                </wp:positionH>
                <wp:positionV relativeFrom="paragraph">
                  <wp:posOffset>5155324</wp:posOffset>
                </wp:positionV>
                <wp:extent cx="1607360" cy="598061"/>
                <wp:effectExtent l="19050" t="19050" r="12065" b="311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360" cy="5980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07BE" id="Left Arrow 7" o:spid="_x0000_s1026" type="#_x0000_t66" style="position:absolute;margin-left:263.15pt;margin-top:405.95pt;width:126.55pt;height: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" adj="4018" fillcolor="#ffc000 [3207]" strokecolor="#7f5f00 [1607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82F1D" wp14:editId="5264442D">
                <wp:simplePos x="0" y="0"/>
                <wp:positionH relativeFrom="column">
                  <wp:posOffset>2112579</wp:posOffset>
                </wp:positionH>
                <wp:positionV relativeFrom="paragraph">
                  <wp:posOffset>2948152</wp:posOffset>
                </wp:positionV>
                <wp:extent cx="2821590" cy="582864"/>
                <wp:effectExtent l="19050" t="19050" r="17145" b="4635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590" cy="58286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5651" id="Left Arrow 6" o:spid="_x0000_s1026" type="#_x0000_t66" style="position:absolute;margin-left:166.35pt;margin-top:232.15pt;width:222.15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" adj="2231" fillcolor="#ffc000 [3207]" strokecolor="#7f5f00 [1607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4934607</wp:posOffset>
            </wp:positionH>
            <wp:positionV relativeFrom="paragraph">
              <wp:posOffset>4261660</wp:posOffset>
            </wp:positionV>
            <wp:extent cx="4508500" cy="2364258"/>
            <wp:effectExtent l="0" t="0" r="6350" b="17145"/>
            <wp:wrapThrough wrapText="bothSides">
              <wp:wrapPolygon edited="0">
                <wp:start x="0" y="0"/>
                <wp:lineTo x="0" y="21583"/>
                <wp:lineTo x="21539" y="21583"/>
                <wp:lineTo x="21539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90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4949825</wp:posOffset>
            </wp:positionH>
            <wp:positionV relativeFrom="paragraph">
              <wp:posOffset>2096770</wp:posOffset>
            </wp:positionV>
            <wp:extent cx="4524375" cy="2301240"/>
            <wp:effectExtent l="0" t="0" r="9525" b="3810"/>
            <wp:wrapThrough wrapText="bothSides">
              <wp:wrapPolygon edited="0">
                <wp:start x="0" y="0"/>
                <wp:lineTo x="0" y="21457"/>
                <wp:lineTo x="21555" y="21457"/>
                <wp:lineTo x="21555" y="0"/>
                <wp:lineTo x="0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0</wp:posOffset>
            </wp:positionV>
            <wp:extent cx="4540250" cy="2286000"/>
            <wp:effectExtent l="0" t="0" r="12700" b="0"/>
            <wp:wrapThrough wrapText="bothSides">
              <wp:wrapPolygon edited="0">
                <wp:start x="0" y="0"/>
                <wp:lineTo x="0" y="21420"/>
                <wp:lineTo x="21570" y="21420"/>
                <wp:lineTo x="21570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803910</wp:posOffset>
            </wp:positionV>
            <wp:extent cx="4473575" cy="5407025"/>
            <wp:effectExtent l="0" t="0" r="3175" b="3175"/>
            <wp:wrapThrough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hrough>
            <wp:docPr id="1" name="Picture 1" descr="Outline Map Research Activity #1 - Italy -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Research Activity #1 - Italy - EnchantedLearn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5FB" w:rsidSect="00681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ED"/>
    <w:rsid w:val="001065FB"/>
    <w:rsid w:val="006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2DA29-9B26-42EE-AA49-3A604D92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GB"/>
              <a:t>A Climate Graph for South Italy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chemeClr val="tx1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Sheet1!$L$2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Sheet1!$J$3:$J$14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Sheet1!$L$3:$L$14</c:f>
              <c:numCache>
                <c:formatCode>General</c:formatCode>
                <c:ptCount val="12"/>
                <c:pt idx="0">
                  <c:v>70</c:v>
                </c:pt>
                <c:pt idx="1">
                  <c:v>40</c:v>
                </c:pt>
                <c:pt idx="2">
                  <c:v>50</c:v>
                </c:pt>
                <c:pt idx="3">
                  <c:v>50</c:v>
                </c:pt>
                <c:pt idx="4">
                  <c:v>18</c:v>
                </c:pt>
                <c:pt idx="5">
                  <c:v>5</c:v>
                </c:pt>
                <c:pt idx="6">
                  <c:v>0</c:v>
                </c:pt>
                <c:pt idx="7">
                  <c:v>18</c:v>
                </c:pt>
                <c:pt idx="8">
                  <c:v>40</c:v>
                </c:pt>
                <c:pt idx="9">
                  <c:v>70</c:v>
                </c:pt>
                <c:pt idx="10">
                  <c:v>62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7-4B7B-B751-4AFC174E1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2195016"/>
        <c:axId val="312192392"/>
      </c:barChart>
      <c:lineChart>
        <c:grouping val="standard"/>
        <c:varyColors val="0"/>
        <c:ser>
          <c:idx val="0"/>
          <c:order val="0"/>
          <c:tx>
            <c:strRef>
              <c:f>Sheet1!$K$2</c:f>
              <c:strCache>
                <c:ptCount val="1"/>
                <c:pt idx="0">
                  <c:v>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Sheet1!$J$3:$J$14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Sheet1!$K$3:$K$14</c:f>
              <c:numCache>
                <c:formatCode>General</c:formatCode>
                <c:ptCount val="12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15</c:v>
                </c:pt>
                <c:pt idx="4">
                  <c:v>18</c:v>
                </c:pt>
                <c:pt idx="5">
                  <c:v>23</c:v>
                </c:pt>
                <c:pt idx="6">
                  <c:v>35</c:v>
                </c:pt>
                <c:pt idx="7">
                  <c:v>36</c:v>
                </c:pt>
                <c:pt idx="8">
                  <c:v>24</c:v>
                </c:pt>
                <c:pt idx="9">
                  <c:v>20</c:v>
                </c:pt>
                <c:pt idx="10">
                  <c:v>18</c:v>
                </c:pt>
                <c:pt idx="11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37-4B7B-B751-4AFC174E1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372120"/>
        <c:axId val="417371792"/>
      </c:lineChart>
      <c:catAx>
        <c:axId val="312195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2192392"/>
        <c:crosses val="autoZero"/>
        <c:auto val="1"/>
        <c:lblAlgn val="ctr"/>
        <c:lblOffset val="100"/>
        <c:noMultiLvlLbl val="0"/>
      </c:catAx>
      <c:valAx>
        <c:axId val="31219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Rainfall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2195016"/>
        <c:crosses val="autoZero"/>
        <c:crossBetween val="between"/>
      </c:valAx>
      <c:valAx>
        <c:axId val="4173717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Temperature (⁰C)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17372120"/>
        <c:crosses val="max"/>
        <c:crossBetween val="between"/>
      </c:valAx>
      <c:catAx>
        <c:axId val="417372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7371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GB"/>
              <a:t>A Climate Graph for Mid Italy</a:t>
            </a:r>
          </a:p>
        </c:rich>
      </c:tx>
      <c:layout>
        <c:manualLayout>
          <c:xMode val="edge"/>
          <c:yMode val="edge"/>
          <c:x val="0.29834715428013359"/>
          <c:y val="3.98938008037678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chemeClr val="tx1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Sheet1!$D$2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Sheet1!$B$3:$B$14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Sheet1!$D$3:$D$14</c:f>
              <c:numCache>
                <c:formatCode>General</c:formatCode>
                <c:ptCount val="12"/>
                <c:pt idx="0">
                  <c:v>70</c:v>
                </c:pt>
                <c:pt idx="1">
                  <c:v>60</c:v>
                </c:pt>
                <c:pt idx="2">
                  <c:v>58</c:v>
                </c:pt>
                <c:pt idx="3">
                  <c:v>50</c:v>
                </c:pt>
                <c:pt idx="4">
                  <c:v>43</c:v>
                </c:pt>
                <c:pt idx="5">
                  <c:v>37</c:v>
                </c:pt>
                <c:pt idx="6">
                  <c:v>15</c:v>
                </c:pt>
                <c:pt idx="7">
                  <c:v>20</c:v>
                </c:pt>
                <c:pt idx="8">
                  <c:v>60</c:v>
                </c:pt>
                <c:pt idx="9">
                  <c:v>100</c:v>
                </c:pt>
                <c:pt idx="10">
                  <c:v>130</c:v>
                </c:pt>
                <c:pt idx="1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9-49DB-A632-9451F6C62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7019600"/>
        <c:axId val="407020584"/>
      </c:barChart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Sheet1!$B$3:$B$14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13</c:v>
                </c:pt>
                <c:pt idx="4">
                  <c:v>17</c:v>
                </c:pt>
                <c:pt idx="5">
                  <c:v>21</c:v>
                </c:pt>
                <c:pt idx="6">
                  <c:v>25</c:v>
                </c:pt>
                <c:pt idx="7">
                  <c:v>25</c:v>
                </c:pt>
                <c:pt idx="8">
                  <c:v>21</c:v>
                </c:pt>
                <c:pt idx="9">
                  <c:v>17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39-49DB-A632-9451F6C62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50024"/>
        <c:axId val="313726464"/>
      </c:lineChart>
      <c:catAx>
        <c:axId val="407019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7020584"/>
        <c:crosses val="autoZero"/>
        <c:auto val="1"/>
        <c:lblAlgn val="ctr"/>
        <c:lblOffset val="100"/>
        <c:noMultiLvlLbl val="0"/>
      </c:catAx>
      <c:valAx>
        <c:axId val="40702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US"/>
                  <a:t>Rainfall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7019600"/>
        <c:crosses val="autoZero"/>
        <c:crossBetween val="between"/>
      </c:valAx>
      <c:valAx>
        <c:axId val="3137264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Temperature (⁰C)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0550024"/>
        <c:crosses val="max"/>
        <c:crossBetween val="between"/>
      </c:valAx>
      <c:catAx>
        <c:axId val="310550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3726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GB"/>
              <a:t>A Climate Graph for North Italy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chemeClr val="tx1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Sheet1!$H$2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Sheet1!$F$3:$F$14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Sheet1!$H$3:$H$14</c:f>
              <c:numCache>
                <c:formatCode>General</c:formatCode>
                <c:ptCount val="12"/>
                <c:pt idx="0">
                  <c:v>53</c:v>
                </c:pt>
                <c:pt idx="1">
                  <c:v>48</c:v>
                </c:pt>
                <c:pt idx="2">
                  <c:v>85</c:v>
                </c:pt>
                <c:pt idx="3">
                  <c:v>138</c:v>
                </c:pt>
                <c:pt idx="4">
                  <c:v>130</c:v>
                </c:pt>
                <c:pt idx="5">
                  <c:v>142</c:v>
                </c:pt>
                <c:pt idx="6">
                  <c:v>142</c:v>
                </c:pt>
                <c:pt idx="7">
                  <c:v>128</c:v>
                </c:pt>
                <c:pt idx="8">
                  <c:v>127</c:v>
                </c:pt>
                <c:pt idx="9">
                  <c:v>129</c:v>
                </c:pt>
                <c:pt idx="10">
                  <c:v>128</c:v>
                </c:pt>
                <c:pt idx="1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D-49C5-BD78-E05F9551C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8669368"/>
        <c:axId val="408665760"/>
      </c:barChart>
      <c:lineChart>
        <c:grouping val="standar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Sheet1!$F$3:$F$14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Sheet1!$G$3:$G$14</c:f>
              <c:numCache>
                <c:formatCode>General</c:formatCode>
                <c:ptCount val="12"/>
                <c:pt idx="0">
                  <c:v>-3</c:v>
                </c:pt>
                <c:pt idx="1">
                  <c:v>-1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13</c:v>
                </c:pt>
                <c:pt idx="6">
                  <c:v>15</c:v>
                </c:pt>
                <c:pt idx="7">
                  <c:v>14</c:v>
                </c:pt>
                <c:pt idx="8">
                  <c:v>13</c:v>
                </c:pt>
                <c:pt idx="9">
                  <c:v>8</c:v>
                </c:pt>
                <c:pt idx="10">
                  <c:v>4</c:v>
                </c:pt>
                <c:pt idx="11">
                  <c:v>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FD-49C5-BD78-E05F9551C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403272"/>
        <c:axId val="311404256"/>
      </c:lineChart>
      <c:catAx>
        <c:axId val="408669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8665760"/>
        <c:crosses val="autoZero"/>
        <c:auto val="1"/>
        <c:lblAlgn val="ctr"/>
        <c:lblOffset val="100"/>
        <c:noMultiLvlLbl val="0"/>
      </c:catAx>
      <c:valAx>
        <c:axId val="40866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Rainfall/Snow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8669368"/>
        <c:crosses val="autoZero"/>
        <c:crossBetween val="between"/>
      </c:valAx>
      <c:valAx>
        <c:axId val="31140425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Temperature (⁰C)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1403272"/>
        <c:crosses val="max"/>
        <c:crossBetween val="between"/>
      </c:valAx>
      <c:catAx>
        <c:axId val="311403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1404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chemeClr val="tx1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D1BDCF2D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1</cp:revision>
  <dcterms:created xsi:type="dcterms:W3CDTF">2020-04-03T16:41:00Z</dcterms:created>
  <dcterms:modified xsi:type="dcterms:W3CDTF">2020-04-03T16:48:00Z</dcterms:modified>
</cp:coreProperties>
</file>