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D8" w:rsidRPr="005253D8" w:rsidRDefault="001D6420" w:rsidP="00CB7F10">
      <w:pPr>
        <w:rPr>
          <w:rFonts w:ascii="Comic Sans MS" w:hAnsi="Comic Sans MS"/>
          <w:sz w:val="24"/>
        </w:rPr>
      </w:pPr>
      <w:r w:rsidRPr="001D6420">
        <w:rPr>
          <w:rFonts w:ascii="Comic Sans MS" w:hAnsi="Comic Sans MS"/>
          <w:noProof/>
          <w:sz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97BA2D" wp14:editId="0734335C">
                <wp:simplePos x="0" y="0"/>
                <wp:positionH relativeFrom="column">
                  <wp:posOffset>523875</wp:posOffset>
                </wp:positionH>
                <wp:positionV relativeFrom="paragraph">
                  <wp:posOffset>-609599</wp:posOffset>
                </wp:positionV>
                <wp:extent cx="5505450" cy="438150"/>
                <wp:effectExtent l="19050" t="0" r="19050" b="1905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5450" cy="438150"/>
                          <a:chOff x="0" y="0"/>
                          <a:chExt cx="5733288" cy="1335509"/>
                        </a:xfrm>
                      </wpg:grpSpPr>
                      <wps:wsp>
                        <wps:cNvPr id="3" name="Pentagon 3"/>
                        <wps:cNvSpPr/>
                        <wps:spPr>
                          <a:xfrm rot="10800000">
                            <a:off x="0" y="0"/>
                            <a:ext cx="5733288" cy="1335509"/>
                          </a:xfrm>
                          <a:prstGeom prst="homePlate">
                            <a:avLst/>
                          </a:prstGeom>
                          <a:solidFill>
                            <a:srgbClr val="FFC000"/>
                          </a:solidFill>
                        </wps:spPr>
                        <wps:style>
                          <a:lnRef idx="2">
                            <a:schemeClr val="l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lnRef>
                          <a:fillRef idx="1">
                            <a:scrgbClr r="0" g="0" b="0"/>
                          </a:fillRef>
                          <a:effectRef idx="0">
                            <a:schemeClr val="accent1">
                              <a:hueOff val="0"/>
                              <a:satOff val="0"/>
                              <a:lumOff val="0"/>
                              <a:alphaOff val="0"/>
                            </a:schemeClr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" name="Pentagon 4"/>
                        <wps:cNvSpPr txBox="1"/>
                        <wps:spPr>
                          <a:xfrm>
                            <a:off x="333876" y="0"/>
                            <a:ext cx="5399412" cy="13355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D6420" w:rsidRPr="001D6420" w:rsidRDefault="001D6420" w:rsidP="001D6420">
                              <w:pPr>
                                <w:pStyle w:val="NormalWeb"/>
                                <w:spacing w:before="0" w:beforeAutospacing="0" w:after="202" w:afterAutospacing="0" w:line="216" w:lineRule="auto"/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D6420">
                                <w:rPr>
                                  <w:rFonts w:ascii="Comic Sans MS" w:hAnsi="Comic Sans MS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Compare and contrast </w:t>
                              </w:r>
                              <w:r w:rsidRPr="001D6420">
                                <w:rPr>
                                  <w:rFonts w:ascii="Comic Sans MS" w:hAnsi="Comic Sans MS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the climate across Italy</w:t>
                              </w:r>
                            </w:p>
                          </w:txbxContent>
                        </wps:txbx>
                        <wps:bodyPr spcFirstLastPara="0" vert="horz" wrap="square" lIns="588923" tIns="95250" rIns="177800" bIns="95250" numCol="1" spcCol="127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97BA2D" id="Group 1" o:spid="_x0000_s1026" style="position:absolute;margin-left:41.25pt;margin-top:-48pt;width:433.5pt;height:34.5pt;z-index:251659264;mso-width-relative:margin;mso-height-relative:margin" coordsize="57332,1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27" type="#_x0000_t15" style="position:absolute;width:57332;height:13355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" adj="19084" fillcolor="#ffc000" strokecolor="white [3201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ntagon 4" o:spid="_x0000_s1028" type="#_x0000_t202" style="position:absolute;left:3338;width:53994;height:133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" filled="f" stroked="f">
                  <v:textbox inset="16.35897mm,7.5pt,14pt,7.5pt">
                    <w:txbxContent>
                      <w:p w:rsidR="001D6420" w:rsidRPr="001D6420" w:rsidRDefault="001D6420" w:rsidP="001D6420">
                        <w:pPr>
                          <w:pStyle w:val="NormalWeb"/>
                          <w:spacing w:before="0" w:beforeAutospacing="0" w:after="202" w:afterAutospacing="0" w:line="216" w:lineRule="auto"/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D6420">
                          <w:rPr>
                            <w:rFonts w:ascii="Comic Sans MS" w:hAnsi="Comic Sans MS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Compare and contrast </w:t>
                        </w:r>
                        <w:r w:rsidRPr="001D6420">
                          <w:rPr>
                            <w:rFonts w:ascii="Comic Sans MS" w:hAnsi="Comic Sans MS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the climate across Italy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53D8" w:rsidRPr="005253D8">
        <w:rPr>
          <w:rFonts w:ascii="Comic Sans MS" w:hAnsi="Comic Sans MS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669"/>
        <w:tblW w:w="0" w:type="auto"/>
        <w:tblLook w:val="04A0" w:firstRow="1" w:lastRow="0" w:firstColumn="1" w:lastColumn="0" w:noHBand="0" w:noVBand="1"/>
      </w:tblPr>
      <w:tblGrid>
        <w:gridCol w:w="1768"/>
        <w:gridCol w:w="1742"/>
      </w:tblGrid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North Italy</w:t>
            </w:r>
          </w:p>
        </w:tc>
        <w:tc>
          <w:tcPr>
            <w:tcW w:w="1742" w:type="dxa"/>
          </w:tcPr>
          <w:p w:rsidR="005253D8" w:rsidRPr="00ED5443" w:rsidRDefault="00ED5443" w:rsidP="00ED5443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ED5443">
              <w:rPr>
                <w:rFonts w:ascii="Comic Sans MS" w:hAnsi="Comic Sans MS"/>
                <w:color w:val="7030A0"/>
                <w:sz w:val="24"/>
              </w:rPr>
              <w:t>-3 to 15</w:t>
            </w: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Mid Italy</w:t>
            </w:r>
          </w:p>
        </w:tc>
        <w:tc>
          <w:tcPr>
            <w:tcW w:w="1742" w:type="dxa"/>
          </w:tcPr>
          <w:p w:rsidR="005253D8" w:rsidRPr="00ED5443" w:rsidRDefault="00ED5443" w:rsidP="00ED5443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ED5443">
              <w:rPr>
                <w:rFonts w:ascii="Comic Sans MS" w:hAnsi="Comic Sans MS"/>
                <w:color w:val="7030A0"/>
                <w:sz w:val="24"/>
              </w:rPr>
              <w:t>8 to 25</w:t>
            </w: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South Italy </w:t>
            </w:r>
          </w:p>
        </w:tc>
        <w:tc>
          <w:tcPr>
            <w:tcW w:w="1742" w:type="dxa"/>
          </w:tcPr>
          <w:p w:rsidR="005253D8" w:rsidRPr="00ED5443" w:rsidRDefault="00ED5443" w:rsidP="00ED5443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ED5443">
              <w:rPr>
                <w:rFonts w:ascii="Comic Sans MS" w:hAnsi="Comic Sans MS"/>
                <w:color w:val="7030A0"/>
                <w:sz w:val="24"/>
              </w:rPr>
              <w:t>11 to 36</w:t>
            </w:r>
          </w:p>
        </w:tc>
      </w:tr>
    </w:tbl>
    <w:p w:rsidR="001065FB" w:rsidRDefault="007D6DF9" w:rsidP="005253D8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5253D8">
        <w:rPr>
          <w:rFonts w:ascii="Comic Sans MS" w:hAnsi="Comic Sans MS"/>
          <w:sz w:val="24"/>
        </w:rPr>
        <w:t xml:space="preserve">What is the </w:t>
      </w:r>
      <w:r w:rsidRPr="005253D8">
        <w:rPr>
          <w:rFonts w:ascii="Comic Sans MS" w:hAnsi="Comic Sans MS"/>
          <w:b/>
          <w:sz w:val="24"/>
        </w:rPr>
        <w:t>range</w:t>
      </w:r>
      <w:r w:rsidRPr="005253D8">
        <w:rPr>
          <w:rFonts w:ascii="Comic Sans MS" w:hAnsi="Comic Sans MS"/>
          <w:sz w:val="24"/>
        </w:rPr>
        <w:t xml:space="preserve"> of </w:t>
      </w:r>
      <w:r w:rsidRPr="005253D8">
        <w:rPr>
          <w:rFonts w:ascii="Comic Sans MS" w:hAnsi="Comic Sans MS"/>
          <w:sz w:val="24"/>
          <w:u w:val="single"/>
        </w:rPr>
        <w:t>temperatures</w:t>
      </w:r>
      <w:r w:rsidRPr="005253D8">
        <w:rPr>
          <w:rFonts w:ascii="Comic Sans MS" w:hAnsi="Comic Sans MS"/>
          <w:sz w:val="24"/>
        </w:rPr>
        <w:t xml:space="preserve"> </w:t>
      </w:r>
      <w:r w:rsidR="005253D8">
        <w:rPr>
          <w:rFonts w:ascii="Comic Sans MS" w:hAnsi="Comic Sans MS"/>
          <w:sz w:val="24"/>
        </w:rPr>
        <w:t xml:space="preserve">for each part of Italy? (lowest to highest) </w:t>
      </w:r>
    </w:p>
    <w:p w:rsidR="005253D8" w:rsidRDefault="005253D8" w:rsidP="005253D8">
      <w:pPr>
        <w:ind w:left="720"/>
        <w:rPr>
          <w:rFonts w:ascii="Comic Sans MS" w:hAnsi="Comic Sans MS"/>
          <w:sz w:val="24"/>
        </w:rPr>
      </w:pPr>
    </w:p>
    <w:p w:rsidR="005253D8" w:rsidRDefault="005253D8" w:rsidP="005253D8">
      <w:pPr>
        <w:ind w:left="720"/>
        <w:rPr>
          <w:rFonts w:ascii="Comic Sans MS" w:hAnsi="Comic Sans MS"/>
          <w:sz w:val="24"/>
        </w:rPr>
      </w:pPr>
    </w:p>
    <w:p w:rsidR="005253D8" w:rsidRDefault="005253D8" w:rsidP="005253D8">
      <w:pPr>
        <w:ind w:left="720"/>
        <w:rPr>
          <w:rFonts w:ascii="Comic Sans MS" w:hAnsi="Comic Sans MS"/>
          <w:sz w:val="24"/>
        </w:rPr>
      </w:pPr>
    </w:p>
    <w:p w:rsidR="005253D8" w:rsidRDefault="005253D8" w:rsidP="005253D8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the </w:t>
      </w:r>
      <w:r w:rsidRPr="005253D8">
        <w:rPr>
          <w:rFonts w:ascii="Comic Sans MS" w:hAnsi="Comic Sans MS"/>
          <w:b/>
          <w:sz w:val="24"/>
        </w:rPr>
        <w:t>average</w:t>
      </w:r>
      <w:r>
        <w:rPr>
          <w:rFonts w:ascii="Comic Sans MS" w:hAnsi="Comic Sans MS"/>
          <w:sz w:val="24"/>
        </w:rPr>
        <w:t xml:space="preserve"> </w:t>
      </w:r>
      <w:r w:rsidRPr="005253D8">
        <w:rPr>
          <w:rFonts w:ascii="Comic Sans MS" w:hAnsi="Comic Sans MS"/>
          <w:sz w:val="24"/>
          <w:u w:val="single"/>
        </w:rPr>
        <w:t>rainfall</w:t>
      </w:r>
      <w:r>
        <w:rPr>
          <w:rFonts w:ascii="Comic Sans MS" w:hAnsi="Comic Sans MS"/>
          <w:sz w:val="24"/>
        </w:rPr>
        <w:t xml:space="preserve"> in each part of Italy? (add all the rainfall numbers and divide by 12)</w:t>
      </w: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1768"/>
        <w:gridCol w:w="1742"/>
      </w:tblGrid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North Italy</w:t>
            </w:r>
          </w:p>
        </w:tc>
        <w:tc>
          <w:tcPr>
            <w:tcW w:w="1742" w:type="dxa"/>
          </w:tcPr>
          <w:p w:rsidR="005253D8" w:rsidRPr="00ED5443" w:rsidRDefault="00ED5443" w:rsidP="00ED5443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ED5443">
              <w:rPr>
                <w:rFonts w:ascii="Comic Sans MS" w:hAnsi="Comic Sans MS"/>
                <w:color w:val="7030A0"/>
                <w:sz w:val="24"/>
              </w:rPr>
              <w:t>109</w:t>
            </w: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Mid Italy</w:t>
            </w:r>
          </w:p>
        </w:tc>
        <w:tc>
          <w:tcPr>
            <w:tcW w:w="1742" w:type="dxa"/>
          </w:tcPr>
          <w:p w:rsidR="005253D8" w:rsidRPr="00ED5443" w:rsidRDefault="00ED5443" w:rsidP="00ED5443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ED5443">
              <w:rPr>
                <w:rFonts w:ascii="Comic Sans MS" w:hAnsi="Comic Sans MS"/>
                <w:color w:val="7030A0"/>
                <w:sz w:val="24"/>
              </w:rPr>
              <w:t>61</w:t>
            </w:r>
          </w:p>
        </w:tc>
      </w:tr>
      <w:tr w:rsidR="005253D8" w:rsidTr="005253D8">
        <w:trPr>
          <w:trHeight w:val="525"/>
        </w:trPr>
        <w:tc>
          <w:tcPr>
            <w:tcW w:w="1768" w:type="dxa"/>
          </w:tcPr>
          <w:p w:rsidR="005253D8" w:rsidRDefault="005253D8" w:rsidP="005253D8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South Italy </w:t>
            </w:r>
          </w:p>
        </w:tc>
        <w:tc>
          <w:tcPr>
            <w:tcW w:w="1742" w:type="dxa"/>
          </w:tcPr>
          <w:p w:rsidR="005253D8" w:rsidRPr="00ED5443" w:rsidRDefault="00ED5443" w:rsidP="00ED5443">
            <w:pPr>
              <w:jc w:val="center"/>
              <w:rPr>
                <w:rFonts w:ascii="Comic Sans MS" w:hAnsi="Comic Sans MS"/>
                <w:color w:val="7030A0"/>
                <w:sz w:val="24"/>
              </w:rPr>
            </w:pPr>
            <w:r w:rsidRPr="00ED5443">
              <w:rPr>
                <w:rFonts w:ascii="Comic Sans MS" w:hAnsi="Comic Sans MS"/>
                <w:color w:val="7030A0"/>
                <w:sz w:val="24"/>
              </w:rPr>
              <w:t>40</w:t>
            </w:r>
          </w:p>
        </w:tc>
      </w:tr>
    </w:tbl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rPr>
          <w:rFonts w:ascii="Comic Sans MS" w:hAnsi="Comic Sans MS"/>
          <w:sz w:val="24"/>
        </w:rPr>
      </w:pPr>
    </w:p>
    <w:p w:rsidR="005253D8" w:rsidRDefault="005253D8" w:rsidP="005253D8">
      <w:pPr>
        <w:rPr>
          <w:rFonts w:ascii="Comic Sans MS" w:hAnsi="Comic Sans MS"/>
          <w:sz w:val="24"/>
        </w:rPr>
      </w:pPr>
    </w:p>
    <w:p w:rsidR="00ED5443" w:rsidRDefault="005253D8" w:rsidP="00ED5443">
      <w:pPr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Using your answers to questions 1 and 2</w:t>
      </w:r>
      <w:r w:rsidR="001D6420">
        <w:rPr>
          <w:rFonts w:ascii="Comic Sans MS" w:hAnsi="Comic Sans MS"/>
          <w:sz w:val="24"/>
        </w:rPr>
        <w:t>, describe a difference in the climate of different parts of Italy</w:t>
      </w:r>
    </w:p>
    <w:p w:rsidR="00ED5443" w:rsidRDefault="00ED5443" w:rsidP="00ED5443">
      <w:pPr>
        <w:rPr>
          <w:rFonts w:ascii="Comic Sans MS" w:hAnsi="Comic Sans MS"/>
          <w:sz w:val="24"/>
        </w:rPr>
      </w:pPr>
      <w:r w:rsidRPr="00ED5443">
        <w:rPr>
          <w:rFonts w:ascii="Comic Sans MS" w:hAnsi="Comic Sans MS"/>
          <w:sz w:val="24"/>
        </w:rPr>
        <w:t>You could have included:</w:t>
      </w:r>
    </w:p>
    <w:p w:rsidR="00ED5443" w:rsidRPr="00ED5443" w:rsidRDefault="00ED5443" w:rsidP="00ED5443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4"/>
        </w:rPr>
      </w:pPr>
      <w:r w:rsidRPr="00ED5443">
        <w:rPr>
          <w:rFonts w:ascii="Comic Sans MS" w:hAnsi="Comic Sans MS"/>
          <w:color w:val="7030A0"/>
          <w:sz w:val="24"/>
        </w:rPr>
        <w:t>The South of Italy is much hotter and less rainfall than anywhere else in Italy</w:t>
      </w:r>
    </w:p>
    <w:p w:rsidR="00ED5443" w:rsidRPr="00ED5443" w:rsidRDefault="00ED5443" w:rsidP="00ED5443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4"/>
        </w:rPr>
      </w:pPr>
      <w:r w:rsidRPr="00ED5443">
        <w:rPr>
          <w:rFonts w:ascii="Comic Sans MS" w:hAnsi="Comic Sans MS"/>
          <w:color w:val="7030A0"/>
          <w:sz w:val="24"/>
        </w:rPr>
        <w:t>The North of Italy is much colder and has much more rainfall/snow than anywhere else in Italy</w:t>
      </w:r>
    </w:p>
    <w:p w:rsidR="00ED5443" w:rsidRDefault="00ED5443" w:rsidP="00ED5443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4"/>
        </w:rPr>
      </w:pPr>
      <w:r w:rsidRPr="00ED5443">
        <w:rPr>
          <w:rFonts w:ascii="Comic Sans MS" w:hAnsi="Comic Sans MS"/>
          <w:color w:val="7030A0"/>
          <w:sz w:val="24"/>
        </w:rPr>
        <w:t>Mid Italy is cooler than the south, but warmer than the north. It is also wetter than in the south, but drier than in the north.</w:t>
      </w:r>
    </w:p>
    <w:p w:rsidR="00CB7F10" w:rsidRPr="00ED5443" w:rsidRDefault="00CB7F10" w:rsidP="00ED5443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>North Italy is the only place where the temperature falls below zero (freezing)</w:t>
      </w:r>
    </w:p>
    <w:p w:rsidR="001D6420" w:rsidRPr="001D6420" w:rsidRDefault="001D6420" w:rsidP="001D642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Using your answers to questions 1 and 2, describe a similarity in the climate of different parts of Italy</w:t>
      </w:r>
    </w:p>
    <w:p w:rsidR="00ED5443" w:rsidRDefault="00ED5443" w:rsidP="00ED5443">
      <w:pPr>
        <w:rPr>
          <w:rFonts w:ascii="Comic Sans MS" w:hAnsi="Comic Sans MS"/>
          <w:sz w:val="24"/>
        </w:rPr>
      </w:pPr>
      <w:r w:rsidRPr="00ED5443">
        <w:rPr>
          <w:rFonts w:ascii="Comic Sans MS" w:hAnsi="Comic Sans MS"/>
          <w:sz w:val="24"/>
        </w:rPr>
        <w:t>You could have included:</w:t>
      </w:r>
    </w:p>
    <w:p w:rsidR="00ED5443" w:rsidRDefault="00CB7F10" w:rsidP="00ED5443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>Both Mid Italy and The South of Italy get a relatively low amount of rainfall throughout the year.</w:t>
      </w:r>
    </w:p>
    <w:p w:rsidR="007D6DF9" w:rsidRPr="00CB7F10" w:rsidRDefault="00CB7F10" w:rsidP="005253D8">
      <w:pPr>
        <w:pStyle w:val="ListParagraph"/>
        <w:numPr>
          <w:ilvl w:val="0"/>
          <w:numId w:val="6"/>
        </w:numPr>
        <w:rPr>
          <w:rFonts w:ascii="Comic Sans MS" w:hAnsi="Comic Sans MS"/>
          <w:color w:val="7030A0"/>
          <w:sz w:val="24"/>
        </w:rPr>
      </w:pPr>
      <w:r>
        <w:rPr>
          <w:rFonts w:ascii="Comic Sans MS" w:hAnsi="Comic Sans MS"/>
          <w:color w:val="7030A0"/>
          <w:sz w:val="24"/>
        </w:rPr>
        <w:t xml:space="preserve">Both Mid Italy the </w:t>
      </w:r>
      <w:proofErr w:type="spellStart"/>
      <w:r>
        <w:rPr>
          <w:rFonts w:ascii="Comic Sans MS" w:hAnsi="Comic Sans MS"/>
          <w:color w:val="7030A0"/>
          <w:sz w:val="24"/>
        </w:rPr>
        <w:t>The</w:t>
      </w:r>
      <w:proofErr w:type="spellEnd"/>
      <w:r>
        <w:rPr>
          <w:rFonts w:ascii="Comic Sans MS" w:hAnsi="Comic Sans MS"/>
          <w:color w:val="7030A0"/>
          <w:sz w:val="24"/>
        </w:rPr>
        <w:t xml:space="preserve"> South of Italy have relatively warm temperatures throughout the year (there is only 3 degrees between their lowest temperatures, and neither of their temperatures falls below freezing so they both have quite mild winters)</w:t>
      </w:r>
      <w:bookmarkStart w:id="0" w:name="_GoBack"/>
      <w:bookmarkEnd w:id="0"/>
    </w:p>
    <w:sectPr w:rsidR="007D6DF9" w:rsidRPr="00CB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6118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07B15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D287E"/>
    <w:multiLevelType w:val="hybridMultilevel"/>
    <w:tmpl w:val="586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1F6"/>
    <w:multiLevelType w:val="hybridMultilevel"/>
    <w:tmpl w:val="785867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35EB"/>
    <w:multiLevelType w:val="hybridMultilevel"/>
    <w:tmpl w:val="6220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C4774"/>
    <w:multiLevelType w:val="hybridMultilevel"/>
    <w:tmpl w:val="05C0F724"/>
    <w:lvl w:ilvl="0" w:tplc="CBD8B5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B6B0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68893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A616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DDE29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E5E15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092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D8072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78C7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D8"/>
    <w:rsid w:val="001065FB"/>
    <w:rsid w:val="001D6420"/>
    <w:rsid w:val="005253D8"/>
    <w:rsid w:val="007D6DF9"/>
    <w:rsid w:val="00CB7F10"/>
    <w:rsid w:val="00E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F849"/>
  <w15:chartTrackingRefBased/>
  <w15:docId w15:val="{259AF851-729B-4A0B-8D82-618EAB43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3D8"/>
    <w:pPr>
      <w:ind w:left="720"/>
      <w:contextualSpacing/>
    </w:pPr>
  </w:style>
  <w:style w:type="table" w:styleId="TableGrid">
    <w:name w:val="Table Grid"/>
    <w:basedOn w:val="TableNormal"/>
    <w:uiPriority w:val="39"/>
    <w:rsid w:val="0052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64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6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948034CC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3</cp:revision>
  <dcterms:created xsi:type="dcterms:W3CDTF">2020-05-04T16:46:00Z</dcterms:created>
  <dcterms:modified xsi:type="dcterms:W3CDTF">2020-05-04T16:53:00Z</dcterms:modified>
</cp:coreProperties>
</file>