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D8" w:rsidRPr="005253D8" w:rsidRDefault="001D6420" w:rsidP="005253D8">
      <w:pPr>
        <w:rPr>
          <w:rFonts w:ascii="Comic Sans MS" w:hAnsi="Comic Sans MS"/>
          <w:sz w:val="24"/>
        </w:rPr>
      </w:pPr>
      <w:r w:rsidRPr="001D6420"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97BA2D" wp14:editId="0734335C">
                <wp:simplePos x="0" y="0"/>
                <wp:positionH relativeFrom="column">
                  <wp:posOffset>523875</wp:posOffset>
                </wp:positionH>
                <wp:positionV relativeFrom="paragraph">
                  <wp:posOffset>-609599</wp:posOffset>
                </wp:positionV>
                <wp:extent cx="5505450" cy="438150"/>
                <wp:effectExtent l="19050" t="0" r="19050" b="1905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438150"/>
                          <a:chOff x="0" y="0"/>
                          <a:chExt cx="5733288" cy="1335509"/>
                        </a:xfrm>
                      </wpg:grpSpPr>
                      <wps:wsp>
                        <wps:cNvPr id="3" name="Pentagon 3"/>
                        <wps:cNvSpPr/>
                        <wps:spPr>
                          <a:xfrm rot="10800000">
                            <a:off x="0" y="0"/>
                            <a:ext cx="5733288" cy="1335509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entagon 4"/>
                        <wps:cNvSpPr txBox="1"/>
                        <wps:spPr>
                          <a:xfrm>
                            <a:off x="333876" y="0"/>
                            <a:ext cx="5399412" cy="13355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420" w:rsidRPr="001D6420" w:rsidRDefault="001D6420" w:rsidP="001D6420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D6420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Compare and contrast </w:t>
                              </w:r>
                              <w:r w:rsidRPr="001D6420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climate across Italy</w:t>
                              </w:r>
                            </w:p>
                          </w:txbxContent>
                        </wps:txbx>
                        <wps:bodyPr spcFirstLastPara="0" vert="horz" wrap="square" lIns="588923" tIns="95250" rIns="177800" bIns="95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7BA2D" id="Group 1" o:spid="_x0000_s1026" style="position:absolute;margin-left:41.25pt;margin-top:-48pt;width:433.5pt;height:34.5pt;z-index:251659264;mso-width-relative:margin;mso-height-relative:margin" coordsize="57332,1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27" type="#_x0000_t15" style="position:absolute;width:57332;height:133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" adj="19084" fillcolor="#ffc000" strokecolor="white [3201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ntagon 4" o:spid="_x0000_s1028" type="#_x0000_t202" style="position:absolute;left:3338;width:53994;height:13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" filled="f" stroked="f">
                  <v:textbox inset="16.35897mm,7.5pt,14pt,7.5pt">
                    <w:txbxContent>
                      <w:p w:rsidR="001D6420" w:rsidRPr="001D6420" w:rsidRDefault="001D6420" w:rsidP="001D6420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D6420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Compare and contrast </w:t>
                        </w:r>
                        <w:r w:rsidRPr="001D6420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climate across Italy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53D8" w:rsidRPr="005253D8">
        <w:rPr>
          <w:rFonts w:ascii="Comic Sans MS" w:hAnsi="Comic Sans MS"/>
          <w:sz w:val="24"/>
        </w:rPr>
        <w:t xml:space="preserve">Look carefully at your own climate graphs, or the worksheet showing the 3 climate graphs, and </w:t>
      </w:r>
      <w:r w:rsidR="005253D8" w:rsidRPr="001D6420">
        <w:rPr>
          <w:rFonts w:ascii="Comic Sans MS" w:hAnsi="Comic Sans MS"/>
          <w:b/>
          <w:sz w:val="24"/>
        </w:rPr>
        <w:t>answer the following questions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(you may need a calculator)</w:t>
      </w:r>
      <w:r w:rsidR="005253D8" w:rsidRPr="005253D8">
        <w:rPr>
          <w:rFonts w:ascii="Comic Sans MS" w:hAnsi="Comic Sans MS"/>
          <w:sz w:val="24"/>
        </w:rPr>
        <w:t xml:space="preserve">: </w:t>
      </w:r>
    </w:p>
    <w:p w:rsidR="005253D8" w:rsidRPr="005253D8" w:rsidRDefault="005253D8" w:rsidP="005253D8">
      <w:pPr>
        <w:ind w:left="720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XSpec="center" w:tblpY="669"/>
        <w:tblW w:w="0" w:type="auto"/>
        <w:tblLook w:val="04A0" w:firstRow="1" w:lastRow="0" w:firstColumn="1" w:lastColumn="0" w:noHBand="0" w:noVBand="1"/>
      </w:tblPr>
      <w:tblGrid>
        <w:gridCol w:w="1768"/>
        <w:gridCol w:w="1742"/>
      </w:tblGrid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North Italy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Mid Italy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South Italy 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065FB" w:rsidRDefault="007D6DF9" w:rsidP="005253D8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5253D8">
        <w:rPr>
          <w:rFonts w:ascii="Comic Sans MS" w:hAnsi="Comic Sans MS"/>
          <w:sz w:val="24"/>
        </w:rPr>
        <w:t xml:space="preserve">What is the </w:t>
      </w:r>
      <w:r w:rsidRPr="005253D8">
        <w:rPr>
          <w:rFonts w:ascii="Comic Sans MS" w:hAnsi="Comic Sans MS"/>
          <w:b/>
          <w:sz w:val="24"/>
        </w:rPr>
        <w:t>range</w:t>
      </w:r>
      <w:r w:rsidRPr="005253D8">
        <w:rPr>
          <w:rFonts w:ascii="Comic Sans MS" w:hAnsi="Comic Sans MS"/>
          <w:sz w:val="24"/>
        </w:rPr>
        <w:t xml:space="preserve"> of </w:t>
      </w:r>
      <w:r w:rsidRPr="005253D8">
        <w:rPr>
          <w:rFonts w:ascii="Comic Sans MS" w:hAnsi="Comic Sans MS"/>
          <w:sz w:val="24"/>
          <w:u w:val="single"/>
        </w:rPr>
        <w:t>temperatures</w:t>
      </w:r>
      <w:r w:rsidRPr="005253D8">
        <w:rPr>
          <w:rFonts w:ascii="Comic Sans MS" w:hAnsi="Comic Sans MS"/>
          <w:sz w:val="24"/>
        </w:rPr>
        <w:t xml:space="preserve"> </w:t>
      </w:r>
      <w:r w:rsidR="005253D8">
        <w:rPr>
          <w:rFonts w:ascii="Comic Sans MS" w:hAnsi="Comic Sans MS"/>
          <w:sz w:val="24"/>
        </w:rPr>
        <w:t xml:space="preserve">for each part of Italy? (lowest to highest) </w:t>
      </w: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</w:t>
      </w:r>
      <w:r w:rsidRPr="005253D8">
        <w:rPr>
          <w:rFonts w:ascii="Comic Sans MS" w:hAnsi="Comic Sans MS"/>
          <w:b/>
          <w:sz w:val="24"/>
        </w:rPr>
        <w:t>average</w:t>
      </w:r>
      <w:r>
        <w:rPr>
          <w:rFonts w:ascii="Comic Sans MS" w:hAnsi="Comic Sans MS"/>
          <w:sz w:val="24"/>
        </w:rPr>
        <w:t xml:space="preserve"> </w:t>
      </w:r>
      <w:r w:rsidRPr="005253D8">
        <w:rPr>
          <w:rFonts w:ascii="Comic Sans MS" w:hAnsi="Comic Sans MS"/>
          <w:sz w:val="24"/>
          <w:u w:val="single"/>
        </w:rPr>
        <w:t>rainfall</w:t>
      </w:r>
      <w:r>
        <w:rPr>
          <w:rFonts w:ascii="Comic Sans MS" w:hAnsi="Comic Sans MS"/>
          <w:sz w:val="24"/>
        </w:rPr>
        <w:t xml:space="preserve"> in each part of Italy? (add all the rainfall numbers and divide by 12)</w:t>
      </w: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1768"/>
        <w:gridCol w:w="1742"/>
      </w:tblGrid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North Italy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Mid Italy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South Italy </w:t>
            </w:r>
          </w:p>
        </w:tc>
        <w:tc>
          <w:tcPr>
            <w:tcW w:w="1742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your answers to questions 1 and 2</w:t>
      </w:r>
      <w:r w:rsidR="001D6420">
        <w:rPr>
          <w:rFonts w:ascii="Comic Sans MS" w:hAnsi="Comic Sans MS"/>
          <w:sz w:val="24"/>
        </w:rPr>
        <w:t>, describe a difference in the climate of different parts of Italy</w:t>
      </w:r>
    </w:p>
    <w:p w:rsidR="001D6420" w:rsidRDefault="001D6420" w:rsidP="001D642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0" w:rsidRPr="001D6420" w:rsidRDefault="001D6420" w:rsidP="001D64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your answers to questions 1 and 2, describe a similarity in the climate of different parts of Italy</w:t>
      </w:r>
    </w:p>
    <w:p w:rsidR="001D6420" w:rsidRPr="001D6420" w:rsidRDefault="001D6420" w:rsidP="001D6420">
      <w:pPr>
        <w:rPr>
          <w:rFonts w:ascii="Comic Sans MS" w:hAnsi="Comic Sans MS"/>
          <w:sz w:val="24"/>
        </w:rPr>
      </w:pPr>
      <w:r w:rsidRPr="001D6420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t>___________________________________________________________</w:t>
      </w:r>
    </w:p>
    <w:p w:rsidR="001D6420" w:rsidRDefault="001D6420" w:rsidP="005253D8">
      <w:pPr>
        <w:rPr>
          <w:rFonts w:ascii="Comic Sans MS" w:hAnsi="Comic Sans MS"/>
          <w:b/>
          <w:sz w:val="24"/>
          <w:u w:val="single"/>
        </w:rPr>
      </w:pPr>
    </w:p>
    <w:p w:rsidR="001D6420" w:rsidRDefault="001D6420" w:rsidP="005253D8">
      <w:pPr>
        <w:rPr>
          <w:rFonts w:ascii="Comic Sans MS" w:hAnsi="Comic Sans MS"/>
          <w:b/>
          <w:sz w:val="24"/>
          <w:u w:val="single"/>
        </w:rPr>
      </w:pPr>
    </w:p>
    <w:p w:rsidR="001D6420" w:rsidRDefault="001D6420" w:rsidP="005253D8">
      <w:pPr>
        <w:rPr>
          <w:rFonts w:ascii="Comic Sans MS" w:hAnsi="Comic Sans MS"/>
          <w:b/>
          <w:sz w:val="24"/>
          <w:u w:val="single"/>
        </w:rPr>
      </w:pPr>
    </w:p>
    <w:p w:rsidR="007D6DF9" w:rsidRPr="007D6DF9" w:rsidRDefault="007D6DF9" w:rsidP="007D6DF9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7D6DF9" w:rsidRPr="007D6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18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B15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1F6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4774"/>
    <w:multiLevelType w:val="hybridMultilevel"/>
    <w:tmpl w:val="05C0F724"/>
    <w:lvl w:ilvl="0" w:tplc="CBD8B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B6B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8893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A616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DE29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5E15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092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8072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8C7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D8"/>
    <w:rsid w:val="001065FB"/>
    <w:rsid w:val="001D6420"/>
    <w:rsid w:val="005253D8"/>
    <w:rsid w:val="005F6B6C"/>
    <w:rsid w:val="007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314A"/>
  <w15:chartTrackingRefBased/>
  <w15:docId w15:val="{259AF851-729B-4A0B-8D82-618EAB4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D8"/>
    <w:pPr>
      <w:ind w:left="720"/>
      <w:contextualSpacing/>
    </w:pPr>
  </w:style>
  <w:style w:type="table" w:styleId="TableGrid">
    <w:name w:val="Table Grid"/>
    <w:basedOn w:val="TableNormal"/>
    <w:uiPriority w:val="39"/>
    <w:rsid w:val="0052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B8D227C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3</cp:revision>
  <dcterms:created xsi:type="dcterms:W3CDTF">2020-04-03T16:56:00Z</dcterms:created>
  <dcterms:modified xsi:type="dcterms:W3CDTF">2020-05-21T11:15:00Z</dcterms:modified>
</cp:coreProperties>
</file>