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AEA" w14:textId="55D0D3C7" w:rsidR="00985CB7" w:rsidRPr="006E005C" w:rsidRDefault="00AA2283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 w:rsidR="00140A8B">
        <w:rPr>
          <w:rFonts w:ascii="Comic Sans MS" w:hAnsi="Comic Sans MS"/>
          <w:b/>
          <w:bCs/>
          <w:sz w:val="32"/>
          <w:szCs w:val="32"/>
          <w:u w:val="single"/>
        </w:rPr>
        <w:t>5 History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>15th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 &amp; 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>22</w:t>
      </w:r>
      <w:r w:rsidR="001431AD" w:rsidRPr="001431AD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nd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>June</w:t>
      </w:r>
    </w:p>
    <w:p w14:paraId="4FDB4F69" w14:textId="4D0A20A8" w:rsidR="004C1C69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140A8B">
        <w:rPr>
          <w:rFonts w:ascii="Comic Sans MS" w:hAnsi="Comic Sans MS"/>
          <w:b/>
          <w:bCs/>
          <w:sz w:val="28"/>
          <w:szCs w:val="28"/>
        </w:rPr>
        <w:t>History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140A8B">
        <w:rPr>
          <w:rFonts w:ascii="Comic Sans MS" w:hAnsi="Comic Sans MS"/>
          <w:sz w:val="28"/>
          <w:szCs w:val="28"/>
        </w:rPr>
        <w:t xml:space="preserve">the next </w:t>
      </w:r>
      <w:r w:rsidR="00C73AB4">
        <w:rPr>
          <w:rFonts w:ascii="Comic Sans MS" w:hAnsi="Comic Sans MS"/>
          <w:b/>
          <w:bCs/>
          <w:sz w:val="28"/>
          <w:szCs w:val="28"/>
        </w:rPr>
        <w:t>2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weeks</w:t>
      </w:r>
      <w:r w:rsidR="00140A8B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Remember do your best, but do not stress! Keep smiling </w:t>
      </w:r>
      <w:r w:rsidR="00034727">
        <w:rPr>
          <w:rFonts w:ascii="Comic Sans MS" w:hAnsi="Comic Sans MS"/>
          <w:sz w:val="28"/>
          <w:szCs w:val="28"/>
        </w:rPr>
        <w:t>and try your best. Stay safe! Mrs Washington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68D8D998" w14:textId="77777777" w:rsidR="00CD7439" w:rsidRPr="004C1C69" w:rsidRDefault="00CD743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859"/>
      </w:tblGrid>
      <w:tr w:rsidR="00DB5185" w14:paraId="06F492FA" w14:textId="77777777" w:rsidTr="004C1C69">
        <w:trPr>
          <w:trHeight w:val="514"/>
        </w:trPr>
        <w:tc>
          <w:tcPr>
            <w:tcW w:w="1838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0859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4C1C69">
        <w:tc>
          <w:tcPr>
            <w:tcW w:w="1838" w:type="dxa"/>
            <w:shd w:val="clear" w:color="auto" w:fill="FDFFDE"/>
          </w:tcPr>
          <w:p w14:paraId="61DA989C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F13588" w14:textId="02C60C93" w:rsidR="00DB5185" w:rsidRDefault="001431AD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15th</w:t>
            </w:r>
            <w:r w:rsidR="008649A4">
              <w:rPr>
                <w:rFonts w:ascii="Comic Sans MS" w:hAnsi="Comic Sans MS"/>
                <w:sz w:val="18"/>
                <w:szCs w:val="18"/>
              </w:rPr>
              <w:t xml:space="preserve"> June – </w:t>
            </w:r>
            <w:r>
              <w:rPr>
                <w:rFonts w:ascii="Comic Sans MS" w:hAnsi="Comic Sans MS"/>
                <w:sz w:val="18"/>
                <w:szCs w:val="18"/>
              </w:rPr>
              <w:t>19</w:t>
            </w:r>
            <w:r w:rsidRPr="001431A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649A4">
              <w:rPr>
                <w:rFonts w:ascii="Comic Sans MS" w:hAnsi="Comic Sans MS"/>
                <w:sz w:val="18"/>
                <w:szCs w:val="18"/>
              </w:rPr>
              <w:t>June</w:t>
            </w:r>
          </w:p>
          <w:p w14:paraId="1D8067A4" w14:textId="3CEE2954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000D157D" w14:textId="77777777" w:rsidR="00DB5185" w:rsidRPr="00DB5185" w:rsidRDefault="00DB5185" w:rsidP="00DB51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73CC3" w14:textId="6A9F65B1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3BABF015" w14:textId="07DA844C" w:rsidR="001F32E8" w:rsidRPr="004C1C69" w:rsidRDefault="001431AD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How was Anglo Saxon Britain ruled?</w:t>
            </w:r>
          </w:p>
          <w:p w14:paraId="63A2EAAA" w14:textId="23F9C250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7881CAF9" w14:textId="273D630C" w:rsidR="00034727" w:rsidRPr="00034727" w:rsidRDefault="00DB5185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1F32E8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7" w:history="1">
              <w:r w:rsidR="001431AD" w:rsidRPr="001431A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en-GB"/>
                </w:rPr>
                <w:t>https://www.bbc.co.uk/bitesize/topics/zxsbcdm/articles/zqrc9j6</w:t>
              </w:r>
            </w:hyperlink>
            <w:r w:rsidR="001431A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14:paraId="075092C4" w14:textId="21DD78BD" w:rsidR="001F32E8" w:rsidRDefault="001431AD" w:rsidP="001431A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Look at the map and the different Anglo-Saxon kingdoms (optional: draw the map and colour</w:t>
            </w:r>
            <w:r w:rsidR="00DF476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the kingdoms).</w:t>
            </w:r>
          </w:p>
          <w:p w14:paraId="272B43F8" w14:textId="77777777" w:rsidR="001431AD" w:rsidRDefault="001431AD" w:rsidP="001431A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Click on the next picture of people at the feast. </w:t>
            </w:r>
          </w:p>
          <w:p w14:paraId="67C94999" w14:textId="71B2A574" w:rsidR="001431AD" w:rsidRDefault="00C73AB4" w:rsidP="001431A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Put the </w:t>
            </w:r>
            <w:r w:rsidR="001431AD">
              <w:rPr>
                <w:rFonts w:ascii="Comic Sans MS" w:hAnsi="Comic Sans MS"/>
                <w:sz w:val="26"/>
                <w:szCs w:val="26"/>
              </w:rPr>
              <w:t xml:space="preserve">people in order (hierarchy) </w:t>
            </w:r>
            <w:r>
              <w:rPr>
                <w:rFonts w:ascii="Comic Sans MS" w:hAnsi="Comic Sans MS"/>
                <w:sz w:val="26"/>
                <w:szCs w:val="26"/>
              </w:rPr>
              <w:t xml:space="preserve">and write </w:t>
            </w:r>
            <w:r w:rsidR="001431AD">
              <w:rPr>
                <w:rFonts w:ascii="Comic Sans MS" w:hAnsi="Comic Sans MS"/>
                <w:sz w:val="26"/>
                <w:szCs w:val="26"/>
              </w:rPr>
              <w:t>key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431AD">
              <w:rPr>
                <w:rFonts w:ascii="Comic Sans MS" w:hAnsi="Comic Sans MS"/>
                <w:sz w:val="26"/>
                <w:szCs w:val="26"/>
              </w:rPr>
              <w:t>information about each one.</w:t>
            </w:r>
          </w:p>
          <w:p w14:paraId="7C117643" w14:textId="18CC1188" w:rsidR="001431AD" w:rsidRPr="001F32E8" w:rsidRDefault="001431AD" w:rsidP="001431AD">
            <w:pPr>
              <w:pStyle w:val="ListParagraph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5185" w14:paraId="50052343" w14:textId="77777777" w:rsidTr="004C1C69">
        <w:tc>
          <w:tcPr>
            <w:tcW w:w="1838" w:type="dxa"/>
            <w:shd w:val="clear" w:color="auto" w:fill="FDFFDE"/>
          </w:tcPr>
          <w:p w14:paraId="79CCBA15" w14:textId="30195F74" w:rsidR="00DB5185" w:rsidRPr="00DB5185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28872C" w14:textId="0B53FE06" w:rsidR="00DB5185" w:rsidRDefault="001431AD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22nd</w:t>
            </w:r>
            <w:r w:rsidR="008649A4">
              <w:rPr>
                <w:rFonts w:ascii="Comic Sans MS" w:hAnsi="Comic Sans MS"/>
                <w:sz w:val="18"/>
                <w:szCs w:val="18"/>
              </w:rPr>
              <w:t xml:space="preserve"> June –</w:t>
            </w: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="008649A4"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8649A4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 w:rsidR="008649A4">
              <w:rPr>
                <w:rFonts w:ascii="Comic Sans MS" w:hAnsi="Comic Sans MS"/>
                <w:sz w:val="18"/>
                <w:szCs w:val="18"/>
              </w:rPr>
              <w:t>June</w:t>
            </w:r>
          </w:p>
          <w:p w14:paraId="5426D785" w14:textId="33932098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879919C" w14:textId="7A136E8F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C081B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B60F7C" w14:textId="49CD32FA" w:rsidR="00CD7439" w:rsidRDefault="00CD7439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5F240D" w14:textId="77777777" w:rsidR="00CD7439" w:rsidRPr="00CD7439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ECB28" w14:textId="77777777" w:rsidR="00CD7439" w:rsidRPr="00CD7439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297C62" w14:textId="22E4A250" w:rsidR="00CD7439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39661" w14:textId="18939FAE" w:rsidR="00DB5185" w:rsidRPr="00CD7439" w:rsidRDefault="00DB5185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01894CA1" w14:textId="77777777" w:rsidR="00DB5185" w:rsidRPr="004C1C69" w:rsidRDefault="00DB5185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7CC7BD" w14:textId="10952CC0" w:rsidR="00CD7439" w:rsidRDefault="001431AD" w:rsidP="001431A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Who was Alfred the Great</w:t>
            </w:r>
            <w:r w:rsidR="001F32E8">
              <w:rPr>
                <w:rFonts w:ascii="Comic Sans MS" w:hAnsi="Comic Sans MS"/>
                <w:sz w:val="26"/>
                <w:szCs w:val="26"/>
              </w:rPr>
              <w:t>?</w:t>
            </w:r>
          </w:p>
          <w:p w14:paraId="7BACA274" w14:textId="77777777" w:rsidR="00CD7439" w:rsidRPr="00CD7439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22B60DB" w14:textId="77777777" w:rsidR="00CD7439" w:rsidRPr="00CD7439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C683532" w14:textId="77777777" w:rsidR="00CD7439" w:rsidRPr="00CD7439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E26DA8" w14:textId="44CDC822" w:rsidR="00CD7439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839BB1" w14:textId="72619719" w:rsidR="00DB5185" w:rsidRPr="00CD7439" w:rsidRDefault="00DB5185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3EDF2415" w14:textId="7C031896" w:rsidR="00DB5185" w:rsidRPr="00821D5C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821D5C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8" w:history="1">
              <w:r w:rsidR="001431AD" w:rsidRPr="001431A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en-GB"/>
                </w:rPr>
                <w:t>https://www.bbc.co.uk/bitesize/topics/zxsbcdm/articles/z9tdq6f</w:t>
              </w:r>
            </w:hyperlink>
          </w:p>
          <w:p w14:paraId="79E7BD53" w14:textId="71481456" w:rsidR="00DB5185" w:rsidRDefault="00034727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Read </w:t>
            </w:r>
            <w:r w:rsidR="00CD7439">
              <w:rPr>
                <w:rFonts w:ascii="Comic Sans MS" w:hAnsi="Comic Sans MS"/>
                <w:sz w:val="26"/>
                <w:szCs w:val="26"/>
              </w:rPr>
              <w:t>and watch the clip about Alfred the Great.</w:t>
            </w:r>
          </w:p>
          <w:p w14:paraId="541AF427" w14:textId="37E02444" w:rsidR="00034727" w:rsidRDefault="00034727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Find out about the </w:t>
            </w:r>
            <w:r w:rsidR="00CD7439">
              <w:rPr>
                <w:rFonts w:ascii="Comic Sans MS" w:hAnsi="Comic Sans MS"/>
                <w:sz w:val="26"/>
                <w:szCs w:val="26"/>
              </w:rPr>
              <w:t>different kings by clicking on each one.</w:t>
            </w:r>
          </w:p>
          <w:p w14:paraId="13CEA932" w14:textId="77777777" w:rsidR="00CD7439" w:rsidRDefault="00CD7439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Make notes about the different kings. </w:t>
            </w:r>
          </w:p>
          <w:p w14:paraId="4BF45ECE" w14:textId="196C4877" w:rsidR="001431AD" w:rsidRPr="00C73AB4" w:rsidRDefault="00CD7439" w:rsidP="001431A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C73AB4">
              <w:rPr>
                <w:rFonts w:ascii="Comic Sans MS" w:hAnsi="Comic Sans MS"/>
                <w:sz w:val="26"/>
                <w:szCs w:val="26"/>
              </w:rPr>
              <w:t>Which king would you have liked to be? Can you say who and give a reason for your choice.</w:t>
            </w:r>
          </w:p>
          <w:p w14:paraId="62076045" w14:textId="2DCEB5A3" w:rsidR="001431AD" w:rsidRPr="004C1C69" w:rsidRDefault="00CD7439" w:rsidP="00C73AB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</w:t>
            </w:r>
          </w:p>
        </w:tc>
      </w:tr>
      <w:tr w:rsidR="00CD7439" w14:paraId="4310DC03" w14:textId="77777777" w:rsidTr="004C1C69">
        <w:tc>
          <w:tcPr>
            <w:tcW w:w="1838" w:type="dxa"/>
            <w:shd w:val="clear" w:color="auto" w:fill="FDFFDE"/>
          </w:tcPr>
          <w:p w14:paraId="73B01547" w14:textId="392F20E7" w:rsidR="00CD7439" w:rsidRPr="00DB5185" w:rsidRDefault="00CD7439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452D3483" w14:textId="77777777" w:rsidR="00CD7439" w:rsidRPr="004C1C69" w:rsidRDefault="00CD7439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724458D5" w14:textId="77777777" w:rsidR="00CD7439" w:rsidRPr="00821D5C" w:rsidRDefault="00CD7439" w:rsidP="00C73AB4">
            <w:pPr>
              <w:pStyle w:val="ListParagraph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3AD1251" w14:textId="741A6863" w:rsidR="008048A8" w:rsidRPr="00590C10" w:rsidRDefault="008048A8" w:rsidP="00140A8B">
      <w:pPr>
        <w:pBdr>
          <w:bottom w:val="single" w:sz="12" w:space="31" w:color="auto"/>
        </w:pBdr>
        <w:jc w:val="center"/>
        <w:rPr>
          <w:rFonts w:ascii="Comic Sans MS" w:hAnsi="Comic Sans MS"/>
        </w:rPr>
      </w:pPr>
    </w:p>
    <w:sectPr w:rsidR="008048A8" w:rsidRPr="00590C10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4E7" w14:textId="77777777" w:rsidR="00D5467C" w:rsidRDefault="00D5467C" w:rsidP="00D5467C">
      <w:r>
        <w:separator/>
      </w:r>
    </w:p>
  </w:endnote>
  <w:endnote w:type="continuationSeparator" w:id="0">
    <w:p w14:paraId="1A61785D" w14:textId="77777777" w:rsidR="00D5467C" w:rsidRDefault="00D5467C" w:rsidP="00D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18F" w14:textId="77777777" w:rsidR="00D5467C" w:rsidRDefault="00D5467C" w:rsidP="00D5467C">
      <w:r>
        <w:separator/>
      </w:r>
    </w:p>
  </w:footnote>
  <w:footnote w:type="continuationSeparator" w:id="0">
    <w:p w14:paraId="66EA3E4A" w14:textId="77777777" w:rsidR="00D5467C" w:rsidRDefault="00D5467C" w:rsidP="00D5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34727"/>
    <w:rsid w:val="000A07A2"/>
    <w:rsid w:val="000C3692"/>
    <w:rsid w:val="001056E1"/>
    <w:rsid w:val="00140A8B"/>
    <w:rsid w:val="001431AD"/>
    <w:rsid w:val="001F32E8"/>
    <w:rsid w:val="002E54D4"/>
    <w:rsid w:val="00314F3B"/>
    <w:rsid w:val="0042021C"/>
    <w:rsid w:val="004C1C69"/>
    <w:rsid w:val="004C3D79"/>
    <w:rsid w:val="00552222"/>
    <w:rsid w:val="00590C10"/>
    <w:rsid w:val="00605067"/>
    <w:rsid w:val="006B64EC"/>
    <w:rsid w:val="006E005C"/>
    <w:rsid w:val="0070770A"/>
    <w:rsid w:val="0073597C"/>
    <w:rsid w:val="00771290"/>
    <w:rsid w:val="00786B46"/>
    <w:rsid w:val="008048A8"/>
    <w:rsid w:val="00821D5C"/>
    <w:rsid w:val="008649A4"/>
    <w:rsid w:val="00883418"/>
    <w:rsid w:val="00985CB7"/>
    <w:rsid w:val="00AA2283"/>
    <w:rsid w:val="00C73AB4"/>
    <w:rsid w:val="00CD7439"/>
    <w:rsid w:val="00D5467C"/>
    <w:rsid w:val="00D5762E"/>
    <w:rsid w:val="00DB5185"/>
    <w:rsid w:val="00DC167B"/>
    <w:rsid w:val="00DE0638"/>
    <w:rsid w:val="00DF4768"/>
    <w:rsid w:val="00E14570"/>
    <w:rsid w:val="00E55AC9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docId w15:val="{61393E0E-236A-411D-BF5D-22D6D5DD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xsbcdm/articles/z9tdq6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sbcdm/articles/zqrc9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6A3BA397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C.Washington@woodhouseacademy.staffs.sch.uk</dc:creator>
  <cp:lastModifiedBy>E Taylor</cp:lastModifiedBy>
  <cp:revision>2</cp:revision>
  <cp:lastPrinted>2020-04-29T15:02:00Z</cp:lastPrinted>
  <dcterms:created xsi:type="dcterms:W3CDTF">2020-05-08T09:08:00Z</dcterms:created>
  <dcterms:modified xsi:type="dcterms:W3CDTF">2020-05-08T09:08:00Z</dcterms:modified>
</cp:coreProperties>
</file>