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363EEF" w:rsidP="00363EEF">
      <w:pPr>
        <w:jc w:val="center"/>
      </w:pPr>
      <w:r>
        <w:t>Egg Drop Lander</w:t>
      </w:r>
    </w:p>
    <w:p w:rsidR="00363EEF" w:rsidRDefault="00363EEF" w:rsidP="00363EEF">
      <w:r>
        <w:t>When NASA planned to take a rover to Mars they had to design something that wouldn’t break when it landed on the surface. I would like you to attempt to create something to protect a raw egg from breaking as it falls to the ground.</w:t>
      </w:r>
    </w:p>
    <w:p w:rsidR="00363EEF" w:rsidRDefault="00363EEF" w:rsidP="00363EEF">
      <w:r>
        <w:t>You will need:</w:t>
      </w:r>
    </w:p>
    <w:p w:rsidR="00363EEF" w:rsidRDefault="00363EEF" w:rsidP="00363EEF">
      <w:pPr>
        <w:pStyle w:val="ListParagraph"/>
        <w:numPr>
          <w:ilvl w:val="0"/>
          <w:numId w:val="1"/>
        </w:numPr>
      </w:pPr>
      <w:r>
        <w:t>A raw egg</w:t>
      </w:r>
    </w:p>
    <w:p w:rsidR="00363EEF" w:rsidRDefault="00363EEF" w:rsidP="00363EEF">
      <w:pPr>
        <w:pStyle w:val="ListParagraph"/>
        <w:numPr>
          <w:ilvl w:val="0"/>
          <w:numId w:val="1"/>
        </w:numPr>
      </w:pPr>
      <w:r>
        <w:t>Parachute material (e.g. plastic bags)</w:t>
      </w:r>
    </w:p>
    <w:p w:rsidR="00363EEF" w:rsidRDefault="00363EEF" w:rsidP="00363EEF">
      <w:pPr>
        <w:pStyle w:val="ListParagraph"/>
        <w:numPr>
          <w:ilvl w:val="0"/>
          <w:numId w:val="1"/>
        </w:numPr>
      </w:pPr>
      <w:r>
        <w:t>Packing material (e.g. popcorn, foam, bubble wrap)</w:t>
      </w:r>
    </w:p>
    <w:p w:rsidR="00363EEF" w:rsidRDefault="00363EEF" w:rsidP="00363EEF">
      <w:pPr>
        <w:pStyle w:val="ListParagraph"/>
        <w:numPr>
          <w:ilvl w:val="0"/>
          <w:numId w:val="1"/>
        </w:numPr>
      </w:pPr>
      <w:r>
        <w:t xml:space="preserve">Masking/cellotape </w:t>
      </w:r>
    </w:p>
    <w:p w:rsidR="00363EEF" w:rsidRDefault="00363EEF" w:rsidP="00363EEF">
      <w:r>
        <w:t>If you want to complete acceleration calculations:</w:t>
      </w:r>
    </w:p>
    <w:p w:rsidR="00363EEF" w:rsidRDefault="00363EEF" w:rsidP="00363EEF">
      <w:pPr>
        <w:pStyle w:val="ListParagraph"/>
        <w:numPr>
          <w:ilvl w:val="0"/>
          <w:numId w:val="2"/>
        </w:numPr>
      </w:pPr>
      <w:r>
        <w:t>A tape measure</w:t>
      </w:r>
    </w:p>
    <w:p w:rsidR="00363EEF" w:rsidRDefault="00363EEF" w:rsidP="00363EEF">
      <w:pPr>
        <w:pStyle w:val="ListParagraph"/>
        <w:numPr>
          <w:ilvl w:val="0"/>
          <w:numId w:val="2"/>
        </w:numPr>
      </w:pPr>
      <w:r>
        <w:t>A stopwatch</w:t>
      </w:r>
    </w:p>
    <w:p w:rsidR="00363EEF" w:rsidRDefault="00363EEF" w:rsidP="00363EEF"/>
    <w:p w:rsidR="00363EEF" w:rsidRDefault="00A16C0A" w:rsidP="00363EEF">
      <w:r>
        <w:t>Method</w:t>
      </w:r>
    </w:p>
    <w:p w:rsidR="00363EEF" w:rsidRDefault="00A16C0A" w:rsidP="00363EEF">
      <w:pPr>
        <w:pStyle w:val="ListParagraph"/>
        <w:numPr>
          <w:ilvl w:val="0"/>
          <w:numId w:val="3"/>
        </w:numPr>
      </w:pPr>
      <w:r>
        <w:t>Choose the parachute and packaging material to use around the egg.</w:t>
      </w:r>
    </w:p>
    <w:p w:rsidR="00A16C0A" w:rsidRDefault="00A16C0A" w:rsidP="00363EEF">
      <w:pPr>
        <w:pStyle w:val="ListParagraph"/>
        <w:numPr>
          <w:ilvl w:val="0"/>
          <w:numId w:val="3"/>
        </w:numPr>
      </w:pPr>
      <w:r>
        <w:t>Design and build your lander and attach the parachute.</w:t>
      </w:r>
    </w:p>
    <w:p w:rsidR="00A16C0A" w:rsidRDefault="00A16C0A" w:rsidP="00363EEF">
      <w:pPr>
        <w:pStyle w:val="ListParagraph"/>
        <w:numPr>
          <w:ilvl w:val="0"/>
          <w:numId w:val="3"/>
        </w:numPr>
      </w:pPr>
      <w:r>
        <w:t>Create a landing site (a 1 x 1ft target/A3 paper).</w:t>
      </w:r>
    </w:p>
    <w:p w:rsidR="00A16C0A" w:rsidRDefault="00A16C0A" w:rsidP="00A16C0A">
      <w:pPr>
        <w:pStyle w:val="ListParagraph"/>
        <w:numPr>
          <w:ilvl w:val="0"/>
          <w:numId w:val="3"/>
        </w:numPr>
      </w:pPr>
      <w:r>
        <w:t>From a height (out of a window/from some stairs/steps) drop your lander (with the egg inside!).</w:t>
      </w:r>
    </w:p>
    <w:p w:rsidR="00A16C0A" w:rsidRDefault="00A16C0A" w:rsidP="00A16C0A">
      <w:pPr>
        <w:pStyle w:val="ListParagraph"/>
        <w:numPr>
          <w:ilvl w:val="0"/>
          <w:numId w:val="3"/>
        </w:numPr>
      </w:pPr>
      <w:r>
        <w:t xml:space="preserve">If you want to calculate acceleration – record the distance and time it takes for the egg lander to reach the ground. </w:t>
      </w:r>
    </w:p>
    <w:p w:rsidR="00A16C0A" w:rsidRDefault="00A16C0A" w:rsidP="00A16C0A">
      <w:pPr>
        <w:pStyle w:val="ListParagraph"/>
        <w:numPr>
          <w:ilvl w:val="0"/>
          <w:numId w:val="3"/>
        </w:numPr>
      </w:pPr>
      <w:r>
        <w:t>Examine and record the lander. Has your lander been successful or has there been a crack to the egg?</w:t>
      </w:r>
    </w:p>
    <w:p w:rsidR="00A16C0A" w:rsidRDefault="00A16C0A" w:rsidP="00A16C0A"/>
    <w:p w:rsidR="00A16C0A" w:rsidRDefault="00A16C0A" w:rsidP="00A16C0A">
      <w:r>
        <w:t>Results</w:t>
      </w:r>
    </w:p>
    <w:p w:rsidR="00A16C0A" w:rsidRDefault="00544B8E" w:rsidP="00A16C0A">
      <w:pPr>
        <w:pStyle w:val="ListParagraph"/>
        <w:numPr>
          <w:ilvl w:val="0"/>
          <w:numId w:val="4"/>
        </w:numPr>
      </w:pPr>
      <w:r>
        <w:t>List the packaging material used. Which material and packing technique worked the best?</w:t>
      </w:r>
    </w:p>
    <w:p w:rsidR="00544B8E" w:rsidRDefault="00544B8E" w:rsidP="00A16C0A">
      <w:pPr>
        <w:pStyle w:val="ListParagraph"/>
        <w:numPr>
          <w:ilvl w:val="0"/>
          <w:numId w:val="4"/>
        </w:numPr>
      </w:pPr>
      <w:r>
        <w:t>Draw your design</w:t>
      </w:r>
    </w:p>
    <w:p w:rsidR="00544B8E" w:rsidRDefault="00544B8E" w:rsidP="00544B8E">
      <w:r>
        <w:t>If you have chosen to calculate acceleration:</w:t>
      </w:r>
    </w:p>
    <w:p w:rsidR="00544B8E" w:rsidRDefault="00544B8E" w:rsidP="00544B8E">
      <w:pPr>
        <w:pStyle w:val="ListParagraph"/>
        <w:numPr>
          <w:ilvl w:val="0"/>
          <w:numId w:val="5"/>
        </w:numPr>
      </w:pPr>
      <w:r>
        <w:t>Time of the fall =                    s</w:t>
      </w:r>
    </w:p>
    <w:p w:rsidR="00544B8E" w:rsidRDefault="00544B8E" w:rsidP="00544B8E">
      <w:pPr>
        <w:pStyle w:val="ListParagraph"/>
        <w:numPr>
          <w:ilvl w:val="0"/>
          <w:numId w:val="5"/>
        </w:numPr>
      </w:pPr>
      <w:r>
        <w:t>Distance of the fall =                    m</w:t>
      </w:r>
    </w:p>
    <w:p w:rsidR="00544B8E" w:rsidRPr="00363EEF" w:rsidRDefault="00544B8E" w:rsidP="00544B8E">
      <w:pPr>
        <w:pStyle w:val="ListParagraph"/>
        <w:numPr>
          <w:ilvl w:val="0"/>
          <w:numId w:val="5"/>
        </w:numPr>
      </w:pPr>
      <w:r>
        <w:t>At what speed did the box hit the ground? (speed=distance/time)</w:t>
      </w:r>
      <w:bookmarkStart w:id="0" w:name="_GoBack"/>
      <w:bookmarkEnd w:id="0"/>
    </w:p>
    <w:sectPr w:rsidR="00544B8E" w:rsidRPr="00363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0D7"/>
    <w:multiLevelType w:val="hybridMultilevel"/>
    <w:tmpl w:val="C0A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4F21"/>
    <w:multiLevelType w:val="hybridMultilevel"/>
    <w:tmpl w:val="DAB0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438"/>
    <w:multiLevelType w:val="hybridMultilevel"/>
    <w:tmpl w:val="CEBA5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1B19"/>
    <w:multiLevelType w:val="hybridMultilevel"/>
    <w:tmpl w:val="67C2E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B7D8A"/>
    <w:multiLevelType w:val="hybridMultilevel"/>
    <w:tmpl w:val="D96EF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F"/>
    <w:rsid w:val="00363EEF"/>
    <w:rsid w:val="00544B8E"/>
    <w:rsid w:val="0077723C"/>
    <w:rsid w:val="009F60A6"/>
    <w:rsid w:val="00A16C0A"/>
    <w:rsid w:val="00B272CB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6C73"/>
  <w15:chartTrackingRefBased/>
  <w15:docId w15:val="{9BC78B45-E91D-4FE9-83ED-C5CB1BF5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36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D410474B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3</cp:revision>
  <dcterms:created xsi:type="dcterms:W3CDTF">2020-06-08T12:01:00Z</dcterms:created>
  <dcterms:modified xsi:type="dcterms:W3CDTF">2020-06-08T12:15:00Z</dcterms:modified>
</cp:coreProperties>
</file>