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w:t>
      </w:r>
      <w:r w:rsidR="006254A0">
        <w:rPr>
          <w:color w:val="000000"/>
        </w:rPr>
        <w:t>summer term – from 1</w:t>
      </w:r>
      <w:r w:rsidR="006254A0" w:rsidRPr="006254A0">
        <w:rPr>
          <w:color w:val="000000"/>
          <w:vertAlign w:val="superscript"/>
        </w:rPr>
        <w:t>st</w:t>
      </w:r>
      <w:r w:rsidR="006254A0">
        <w:rPr>
          <w:color w:val="000000"/>
        </w:rPr>
        <w:t xml:space="preserve"> June</w:t>
      </w:r>
      <w:bookmarkStart w:id="0" w:name="_GoBack"/>
      <w:bookmarkEnd w:id="0"/>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6254A0"/>
    <w:rsid w:val="00B3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F2F"/>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A20D34BB</Template>
  <TotalTime>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Staff 49</cp:lastModifiedBy>
  <cp:revision>2</cp:revision>
  <dcterms:created xsi:type="dcterms:W3CDTF">2020-04-01T12:20:00Z</dcterms:created>
  <dcterms:modified xsi:type="dcterms:W3CDTF">2020-05-13T12:56:00Z</dcterms:modified>
</cp:coreProperties>
</file>