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9AEA" w14:textId="355C7F92" w:rsidR="00985CB7" w:rsidRPr="006E005C" w:rsidRDefault="00AA2283" w:rsidP="00985CB7">
      <w:pPr>
        <w:jc w:val="center"/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Year </w:t>
      </w:r>
      <w:r w:rsidR="00140A8B">
        <w:rPr>
          <w:rFonts w:ascii="Comic Sans MS" w:hAnsi="Comic Sans MS"/>
          <w:b/>
          <w:bCs/>
          <w:sz w:val="32"/>
          <w:szCs w:val="32"/>
          <w:u w:val="single"/>
        </w:rPr>
        <w:t>5 History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DB5185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WC 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>29th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June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>,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>6 July</w:t>
      </w:r>
      <w:r w:rsidR="001431AD">
        <w:rPr>
          <w:rFonts w:ascii="Comic Sans MS" w:hAnsi="Comic Sans MS"/>
          <w:b/>
          <w:bCs/>
          <w:sz w:val="32"/>
          <w:szCs w:val="32"/>
          <w:u w:val="single"/>
        </w:rPr>
        <w:t xml:space="preserve"> &amp; 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>13</w:t>
      </w:r>
      <w:r w:rsidR="0065061E" w:rsidRPr="0065061E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 xml:space="preserve"> July</w:t>
      </w:r>
    </w:p>
    <w:p w14:paraId="4FDB4F69" w14:textId="2382B7FB" w:rsidR="004C1C69" w:rsidRDefault="0073597C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985CB7">
        <w:rPr>
          <w:rFonts w:ascii="Comic Sans MS" w:hAnsi="Comic Sans MS"/>
          <w:sz w:val="28"/>
          <w:szCs w:val="28"/>
        </w:rPr>
        <w:t xml:space="preserve">Below is all of the work for </w:t>
      </w:r>
      <w:r w:rsidR="00140A8B">
        <w:rPr>
          <w:rFonts w:ascii="Comic Sans MS" w:hAnsi="Comic Sans MS"/>
          <w:b/>
          <w:bCs/>
          <w:sz w:val="28"/>
          <w:szCs w:val="28"/>
        </w:rPr>
        <w:t>History</w:t>
      </w:r>
      <w:r w:rsidR="006E005C" w:rsidRPr="00985CB7">
        <w:rPr>
          <w:rFonts w:ascii="Comic Sans MS" w:hAnsi="Comic Sans MS"/>
          <w:sz w:val="28"/>
          <w:szCs w:val="28"/>
        </w:rPr>
        <w:t xml:space="preserve"> for </w:t>
      </w:r>
      <w:r w:rsidR="00140A8B">
        <w:rPr>
          <w:rFonts w:ascii="Comic Sans MS" w:hAnsi="Comic Sans MS"/>
          <w:sz w:val="28"/>
          <w:szCs w:val="28"/>
        </w:rPr>
        <w:t xml:space="preserve">the next </w:t>
      </w:r>
      <w:r w:rsidR="001431AD">
        <w:rPr>
          <w:rFonts w:ascii="Comic Sans MS" w:hAnsi="Comic Sans MS"/>
          <w:b/>
          <w:bCs/>
          <w:sz w:val="28"/>
          <w:szCs w:val="28"/>
        </w:rPr>
        <w:t>3</w:t>
      </w:r>
      <w:r w:rsidR="006E005C" w:rsidRPr="00985CB7">
        <w:rPr>
          <w:rFonts w:ascii="Comic Sans MS" w:hAnsi="Comic Sans MS"/>
          <w:b/>
          <w:bCs/>
          <w:sz w:val="28"/>
          <w:szCs w:val="28"/>
        </w:rPr>
        <w:t xml:space="preserve"> weeks</w:t>
      </w:r>
      <w:r w:rsidR="00140A8B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771290" w:rsidRPr="00985CB7">
        <w:rPr>
          <w:rFonts w:ascii="Comic Sans MS" w:hAnsi="Comic Sans MS"/>
          <w:sz w:val="28"/>
          <w:szCs w:val="28"/>
        </w:rPr>
        <w:t xml:space="preserve">Click on the hyperlink to open the correct website, or copy and paste it into your internet browser. </w:t>
      </w:r>
      <w:r w:rsidRPr="00985CB7">
        <w:rPr>
          <w:rFonts w:ascii="Comic Sans MS" w:hAnsi="Comic Sans MS"/>
          <w:sz w:val="28"/>
          <w:szCs w:val="28"/>
        </w:rPr>
        <w:t>If you are finding the reading challeng</w:t>
      </w:r>
      <w:r w:rsidR="0070770A" w:rsidRPr="00985CB7">
        <w:rPr>
          <w:rFonts w:ascii="Comic Sans MS" w:hAnsi="Comic Sans MS"/>
          <w:sz w:val="28"/>
          <w:szCs w:val="28"/>
        </w:rPr>
        <w:t xml:space="preserve">ing, you can get your computer/tablet or </w:t>
      </w:r>
      <w:r w:rsidR="24BAA186" w:rsidRPr="00985CB7">
        <w:rPr>
          <w:rFonts w:ascii="Comic Sans MS" w:hAnsi="Comic Sans MS"/>
          <w:sz w:val="28"/>
          <w:szCs w:val="28"/>
        </w:rPr>
        <w:t>an adult to read it to you.</w:t>
      </w:r>
      <w:r w:rsidR="00DB5185" w:rsidRPr="00985CB7">
        <w:rPr>
          <w:rFonts w:ascii="Comic Sans MS" w:hAnsi="Comic Sans MS"/>
          <w:sz w:val="28"/>
          <w:szCs w:val="28"/>
        </w:rPr>
        <w:t xml:space="preserve"> Remember do your best, but do not stress! Keep smiling </w:t>
      </w:r>
      <w:r w:rsidR="00034727">
        <w:rPr>
          <w:rFonts w:ascii="Comic Sans MS" w:hAnsi="Comic Sans MS"/>
          <w:sz w:val="28"/>
          <w:szCs w:val="28"/>
        </w:rPr>
        <w:t>and try your best. Stay safe! Mrs Washington</w:t>
      </w:r>
      <w:r w:rsidR="00DB5185" w:rsidRPr="00985CB7">
        <w:rPr>
          <w:rFonts w:ascii="Comic Sans MS" w:hAnsi="Comic Sans MS"/>
          <w:sz w:val="28"/>
          <w:szCs w:val="28"/>
        </w:rPr>
        <w:sym w:font="Wingdings" w:char="F04A"/>
      </w:r>
      <w:r w:rsidR="004C1C69">
        <w:rPr>
          <w:rFonts w:ascii="Comic Sans MS" w:hAnsi="Comic Sans MS"/>
          <w:sz w:val="28"/>
          <w:szCs w:val="28"/>
        </w:rPr>
        <w:t xml:space="preserve"> </w:t>
      </w:r>
    </w:p>
    <w:p w14:paraId="68D8D998" w14:textId="77777777" w:rsidR="00CD7439" w:rsidRPr="004C1C69" w:rsidRDefault="00CD743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0859"/>
      </w:tblGrid>
      <w:tr w:rsidR="00DB5185" w14:paraId="06F492FA" w14:textId="77777777" w:rsidTr="004C1C69">
        <w:trPr>
          <w:trHeight w:val="514"/>
        </w:trPr>
        <w:tc>
          <w:tcPr>
            <w:tcW w:w="1838" w:type="dxa"/>
            <w:shd w:val="clear" w:color="auto" w:fill="FFE599" w:themeFill="accent4" w:themeFillTint="66"/>
          </w:tcPr>
          <w:p w14:paraId="12A15D46" w14:textId="2A07081C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DB5185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3840598" w14:textId="7655D5F0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Learning Focus</w:t>
            </w:r>
          </w:p>
        </w:tc>
        <w:tc>
          <w:tcPr>
            <w:tcW w:w="10859" w:type="dxa"/>
            <w:shd w:val="clear" w:color="auto" w:fill="FFE599" w:themeFill="accent4" w:themeFillTint="66"/>
          </w:tcPr>
          <w:p w14:paraId="0AD776C8" w14:textId="187A4A52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Tasks</w:t>
            </w:r>
          </w:p>
        </w:tc>
      </w:tr>
      <w:tr w:rsidR="00DB5185" w14:paraId="44F2E7DE" w14:textId="77777777" w:rsidTr="004C1C69">
        <w:tc>
          <w:tcPr>
            <w:tcW w:w="1838" w:type="dxa"/>
            <w:shd w:val="clear" w:color="auto" w:fill="FDFFDE"/>
          </w:tcPr>
          <w:p w14:paraId="6FB73CC3" w14:textId="5FE8FA3E" w:rsidR="00DB5185" w:rsidRPr="00BD7AE8" w:rsidRDefault="0065061E" w:rsidP="008048A8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>29</w:t>
            </w:r>
            <w:r w:rsidRPr="00BD7AE8">
              <w:rPr>
                <w:rFonts w:ascii="Comic Sans MS" w:hAnsi="Comic Sans MS"/>
                <w:vertAlign w:val="superscript"/>
              </w:rPr>
              <w:t>th</w:t>
            </w:r>
            <w:r w:rsidRPr="00BD7AE8">
              <w:rPr>
                <w:rFonts w:ascii="Comic Sans MS" w:hAnsi="Comic Sans MS"/>
              </w:rPr>
              <w:t xml:space="preserve"> June – 3</w:t>
            </w:r>
            <w:r w:rsidRPr="00BD7AE8">
              <w:rPr>
                <w:rFonts w:ascii="Comic Sans MS" w:hAnsi="Comic Sans MS"/>
                <w:vertAlign w:val="superscript"/>
              </w:rPr>
              <w:t>rd</w:t>
            </w:r>
            <w:r w:rsidRPr="00BD7AE8">
              <w:rPr>
                <w:rFonts w:ascii="Comic Sans MS" w:hAnsi="Comic Sans MS"/>
              </w:rPr>
              <w:t xml:space="preserve"> July (1 hour)</w:t>
            </w:r>
          </w:p>
        </w:tc>
        <w:tc>
          <w:tcPr>
            <w:tcW w:w="2693" w:type="dxa"/>
            <w:shd w:val="clear" w:color="auto" w:fill="FDFFDE"/>
          </w:tcPr>
          <w:p w14:paraId="63A2EAAA" w14:textId="38985A50" w:rsidR="00DB5185" w:rsidRPr="00BD7AE8" w:rsidRDefault="0065061E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D7AE8">
              <w:rPr>
                <w:rFonts w:ascii="Comic Sans MS" w:hAnsi="Comic Sans MS"/>
                <w:sz w:val="26"/>
                <w:szCs w:val="26"/>
              </w:rPr>
              <w:t>What was Anglo-Saxon art and culture like?</w:t>
            </w:r>
          </w:p>
        </w:tc>
        <w:tc>
          <w:tcPr>
            <w:tcW w:w="10859" w:type="dxa"/>
            <w:shd w:val="clear" w:color="auto" w:fill="FDFFDE"/>
          </w:tcPr>
          <w:p w14:paraId="0AE6CB0D" w14:textId="21002328" w:rsidR="0065061E" w:rsidRPr="00BD7AE8" w:rsidRDefault="0065061E" w:rsidP="0065061E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  <w:sz w:val="26"/>
                <w:szCs w:val="26"/>
              </w:rPr>
              <w:t xml:space="preserve">     1. Go to the website :</w:t>
            </w:r>
            <w:r w:rsidRPr="00BD7AE8">
              <w:rPr>
                <w:rFonts w:ascii="Comic Sans MS" w:hAnsi="Comic Sans MS"/>
              </w:rPr>
              <w:t xml:space="preserve"> </w:t>
            </w:r>
            <w:hyperlink r:id="rId7" w:history="1">
              <w:r w:rsidRPr="00BD7AE8">
                <w:rPr>
                  <w:rFonts w:ascii="Comic Sans MS" w:hAnsi="Comic Sans MS"/>
                  <w:color w:val="0000FF"/>
                  <w:u w:val="single"/>
                </w:rPr>
                <w:t>https://www.bbc.co.uk/bitesize/topics/zxsbcdm/articles/zwjq2hv</w:t>
              </w:r>
            </w:hyperlink>
          </w:p>
          <w:p w14:paraId="5308686B" w14:textId="77777777" w:rsidR="0065061E" w:rsidRPr="00BD7AE8" w:rsidRDefault="0065061E" w:rsidP="0065061E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 xml:space="preserve">     2. Read the information about their art and culture.</w:t>
            </w:r>
          </w:p>
          <w:p w14:paraId="049AC1A4" w14:textId="77777777" w:rsidR="0065061E" w:rsidRPr="00BD7AE8" w:rsidRDefault="0065061E" w:rsidP="0065061E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 xml:space="preserve">     3. Make a list of similarities and differences between them and us. </w:t>
            </w:r>
          </w:p>
          <w:p w14:paraId="40037237" w14:textId="77777777" w:rsidR="0065061E" w:rsidRPr="00BD7AE8" w:rsidRDefault="0065061E" w:rsidP="0065061E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 xml:space="preserve">     4. Draw one of the artefacts and label.</w:t>
            </w:r>
          </w:p>
          <w:p w14:paraId="5F418650" w14:textId="77777777" w:rsidR="0065061E" w:rsidRPr="00BD7AE8" w:rsidRDefault="0065061E" w:rsidP="0065061E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 xml:space="preserve">     5. Watch the clip about Beowulf.</w:t>
            </w:r>
          </w:p>
          <w:p w14:paraId="6FCA9F33" w14:textId="77777777" w:rsidR="0065061E" w:rsidRPr="00BD7AE8" w:rsidRDefault="0065061E" w:rsidP="0065061E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 xml:space="preserve">     6. Draw your own interpretation of the monster Grendel. </w:t>
            </w:r>
          </w:p>
          <w:p w14:paraId="7C117643" w14:textId="18CC1188" w:rsidR="001431AD" w:rsidRPr="00BD7AE8" w:rsidRDefault="001431AD" w:rsidP="001431AD">
            <w:pPr>
              <w:pStyle w:val="ListParagraph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B5185" w14:paraId="50052343" w14:textId="77777777" w:rsidTr="004C1C69">
        <w:tc>
          <w:tcPr>
            <w:tcW w:w="1838" w:type="dxa"/>
            <w:shd w:val="clear" w:color="auto" w:fill="FDFFDE"/>
          </w:tcPr>
          <w:p w14:paraId="79CCBA15" w14:textId="30195F74" w:rsidR="00DB5185" w:rsidRPr="00BD7AE8" w:rsidRDefault="00DB5185" w:rsidP="008048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7FC081B" w14:textId="4F04B87A" w:rsidR="00DB5185" w:rsidRPr="00BD7AE8" w:rsidRDefault="0065061E" w:rsidP="008048A8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>6</w:t>
            </w:r>
            <w:r w:rsidRPr="00BD7AE8">
              <w:rPr>
                <w:rFonts w:ascii="Comic Sans MS" w:hAnsi="Comic Sans MS"/>
                <w:vertAlign w:val="superscript"/>
              </w:rPr>
              <w:t>th</w:t>
            </w:r>
            <w:r w:rsidRPr="00BD7AE8">
              <w:rPr>
                <w:rFonts w:ascii="Comic Sans MS" w:hAnsi="Comic Sans MS"/>
              </w:rPr>
              <w:t xml:space="preserve"> July – 10</w:t>
            </w:r>
            <w:r w:rsidRPr="00BD7AE8">
              <w:rPr>
                <w:rFonts w:ascii="Comic Sans MS" w:hAnsi="Comic Sans MS"/>
                <w:vertAlign w:val="superscript"/>
              </w:rPr>
              <w:t>th</w:t>
            </w:r>
            <w:r w:rsidRPr="00BD7AE8">
              <w:rPr>
                <w:rFonts w:ascii="Comic Sans MS" w:hAnsi="Comic Sans MS"/>
              </w:rPr>
              <w:t xml:space="preserve"> July</w:t>
            </w:r>
          </w:p>
          <w:p w14:paraId="35B60F7C" w14:textId="49CD32FA" w:rsidR="00CD7439" w:rsidRPr="00BD7AE8" w:rsidRDefault="00CD7439" w:rsidP="008048A8">
            <w:pPr>
              <w:rPr>
                <w:rFonts w:ascii="Comic Sans MS" w:hAnsi="Comic Sans MS"/>
              </w:rPr>
            </w:pPr>
          </w:p>
          <w:p w14:paraId="2F5F240D" w14:textId="77777777" w:rsidR="00CD7439" w:rsidRPr="00BD7AE8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ECB28" w14:textId="77777777" w:rsidR="00CD7439" w:rsidRPr="00BD7AE8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297C62" w14:textId="22E4A250" w:rsidR="00CD7439" w:rsidRPr="00BD7AE8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339661" w14:textId="72988310" w:rsidR="00DB5185" w:rsidRPr="00BD7AE8" w:rsidRDefault="00DB5185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01894CA1" w14:textId="10AA73E3" w:rsidR="00DB5185" w:rsidRPr="00BD7AE8" w:rsidRDefault="0065061E" w:rsidP="008048A8">
            <w:pPr>
              <w:rPr>
                <w:rFonts w:ascii="Comic Sans MS" w:hAnsi="Comic Sans MS"/>
                <w:sz w:val="26"/>
                <w:szCs w:val="26"/>
              </w:rPr>
            </w:pPr>
            <w:r w:rsidRPr="00BD7AE8">
              <w:rPr>
                <w:rFonts w:ascii="Comic Sans MS" w:hAnsi="Comic Sans MS"/>
                <w:sz w:val="26"/>
                <w:szCs w:val="26"/>
              </w:rPr>
              <w:t>What did the Anglo-Saxons believe?</w:t>
            </w:r>
          </w:p>
          <w:p w14:paraId="622B60DB" w14:textId="77777777" w:rsidR="00CD7439" w:rsidRPr="00BD7AE8" w:rsidRDefault="00CD7439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C683532" w14:textId="77777777" w:rsidR="00CD7439" w:rsidRPr="00BD7AE8" w:rsidRDefault="00CD7439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5E26DA8" w14:textId="44CDC822" w:rsidR="00CD7439" w:rsidRPr="00BD7AE8" w:rsidRDefault="00CD7439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5839BB1" w14:textId="7BA9B52C" w:rsidR="00DB5185" w:rsidRPr="00BD7AE8" w:rsidRDefault="00DB5185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859" w:type="dxa"/>
            <w:shd w:val="clear" w:color="auto" w:fill="FDFFDE"/>
          </w:tcPr>
          <w:p w14:paraId="07C687A6" w14:textId="0DE5BD5C" w:rsidR="00CD7439" w:rsidRPr="00BD7AE8" w:rsidRDefault="00CD7439" w:rsidP="001431AD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BD7AE8" w:rsidRPr="00BD7AE8">
              <w:rPr>
                <w:rFonts w:ascii="Comic Sans MS" w:hAnsi="Comic Sans MS"/>
                <w:sz w:val="26"/>
                <w:szCs w:val="26"/>
              </w:rPr>
              <w:t xml:space="preserve">1. Go to the website: </w:t>
            </w:r>
            <w:hyperlink r:id="rId8" w:history="1">
              <w:r w:rsidR="00BD7AE8" w:rsidRPr="00BD7AE8">
                <w:rPr>
                  <w:rFonts w:ascii="Comic Sans MS" w:hAnsi="Comic Sans MS"/>
                  <w:color w:val="0000FF"/>
                  <w:u w:val="single"/>
                </w:rPr>
                <w:t>https://www.bbc.co.uk/bitesize/topics/zxsbcdm/articles/zs3gcdm</w:t>
              </w:r>
            </w:hyperlink>
          </w:p>
          <w:p w14:paraId="714E4EC5" w14:textId="77777777" w:rsidR="00BD7AE8" w:rsidRDefault="00BD7AE8" w:rsidP="001431AD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 xml:space="preserve">     2. Read the information about their beliefs. </w:t>
            </w:r>
          </w:p>
          <w:p w14:paraId="0DD71DC5" w14:textId="77777777" w:rsidR="00BD7AE8" w:rsidRDefault="00BD7AE8" w:rsidP="0014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3. Click onto the clip – find out how important monks brought Christianity to Britain. </w:t>
            </w:r>
          </w:p>
          <w:p w14:paraId="2BB35A97" w14:textId="77777777" w:rsidR="00BD7AE8" w:rsidRDefault="00BD7AE8" w:rsidP="0014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4. Draw each monk and make notes underneath about what specifically they did. </w:t>
            </w:r>
          </w:p>
          <w:p w14:paraId="6BB00D80" w14:textId="77777777" w:rsidR="001431AD" w:rsidRDefault="00BD7AE8" w:rsidP="00BD7A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5. Click onto the information about the Sutton Hoo treasure</w:t>
            </w:r>
            <w:r w:rsidRPr="00BD7AE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.</w:t>
            </w:r>
          </w:p>
          <w:p w14:paraId="5B6C2C2C" w14:textId="77777777" w:rsidR="003B6722" w:rsidRDefault="003B6722" w:rsidP="00BD7AE8">
            <w:pPr>
              <w:rPr>
                <w:rFonts w:ascii="Comic Sans MS" w:hAnsi="Comic Sans MS"/>
              </w:rPr>
            </w:pPr>
          </w:p>
          <w:p w14:paraId="62076045" w14:textId="4E6DF72B" w:rsidR="00BD7AE8" w:rsidRPr="00BD7AE8" w:rsidRDefault="00BD7AE8" w:rsidP="00BD7AE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D7439" w14:paraId="4310DC03" w14:textId="77777777" w:rsidTr="003B6722">
        <w:trPr>
          <w:trHeight w:val="1428"/>
        </w:trPr>
        <w:tc>
          <w:tcPr>
            <w:tcW w:w="1838" w:type="dxa"/>
            <w:shd w:val="clear" w:color="auto" w:fill="FDFFDE"/>
          </w:tcPr>
          <w:p w14:paraId="73B01547" w14:textId="1AA72701" w:rsidR="00CD7439" w:rsidRPr="00BD7AE8" w:rsidRDefault="0065061E" w:rsidP="008048A8">
            <w:pPr>
              <w:rPr>
                <w:rFonts w:ascii="Comic Sans MS" w:hAnsi="Comic Sans MS"/>
                <w:bCs/>
              </w:rPr>
            </w:pPr>
            <w:r w:rsidRPr="00BD7AE8">
              <w:rPr>
                <w:rFonts w:ascii="Comic Sans MS" w:hAnsi="Comic Sans MS"/>
                <w:bCs/>
              </w:rPr>
              <w:t>13th July – 17</w:t>
            </w:r>
            <w:r w:rsidRPr="00BD7AE8">
              <w:rPr>
                <w:rFonts w:ascii="Comic Sans MS" w:hAnsi="Comic Sans MS"/>
                <w:bCs/>
                <w:vertAlign w:val="superscript"/>
              </w:rPr>
              <w:t>th</w:t>
            </w:r>
            <w:r w:rsidRPr="00BD7AE8">
              <w:rPr>
                <w:rFonts w:ascii="Comic Sans MS" w:hAnsi="Comic Sans MS"/>
                <w:bCs/>
              </w:rPr>
              <w:t xml:space="preserve"> July </w:t>
            </w:r>
          </w:p>
        </w:tc>
        <w:tc>
          <w:tcPr>
            <w:tcW w:w="2693" w:type="dxa"/>
            <w:shd w:val="clear" w:color="auto" w:fill="FDFFDE"/>
          </w:tcPr>
          <w:p w14:paraId="452D3483" w14:textId="572EA0FB" w:rsidR="00CD7439" w:rsidRPr="004C1C69" w:rsidRDefault="00BD7AE8" w:rsidP="008048A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What happened to the Anglo-Saxons and Vikings?</w:t>
            </w:r>
          </w:p>
        </w:tc>
        <w:tc>
          <w:tcPr>
            <w:tcW w:w="10859" w:type="dxa"/>
            <w:shd w:val="clear" w:color="auto" w:fill="FDFFDE"/>
          </w:tcPr>
          <w:p w14:paraId="1395DAAE" w14:textId="77777777" w:rsidR="00CD7439" w:rsidRPr="003B6722" w:rsidRDefault="003B6722" w:rsidP="003B6722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3B6722">
              <w:rPr>
                <w:rFonts w:ascii="Comic Sans MS" w:hAnsi="Comic Sans MS"/>
                <w:szCs w:val="26"/>
              </w:rPr>
              <w:t>Go to the website:</w:t>
            </w:r>
            <w:r w:rsidRPr="003B6722">
              <w:rPr>
                <w:rFonts w:ascii="Comic Sans MS" w:hAnsi="Comic Sans MS"/>
              </w:rPr>
              <w:t xml:space="preserve"> </w:t>
            </w:r>
            <w:hyperlink r:id="rId9" w:history="1">
              <w:r w:rsidRPr="003B6722">
                <w:rPr>
                  <w:rFonts w:ascii="Comic Sans MS" w:hAnsi="Comic Sans MS"/>
                  <w:color w:val="0000FF"/>
                  <w:u w:val="single"/>
                </w:rPr>
                <w:t>https://www.bbc.co.uk/bitesize/topics/zxsbcdm/articles/z8q487h</w:t>
              </w:r>
            </w:hyperlink>
          </w:p>
          <w:p w14:paraId="62078BEF" w14:textId="77777777" w:rsidR="003B6722" w:rsidRPr="003B6722" w:rsidRDefault="003B6722" w:rsidP="003B6722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rFonts w:ascii="Comic Sans MS" w:hAnsi="Comic Sans MS"/>
              </w:rPr>
              <w:t xml:space="preserve">Read the information and make notes. </w:t>
            </w:r>
          </w:p>
          <w:p w14:paraId="7F99AE98" w14:textId="77777777" w:rsidR="003B6722" w:rsidRPr="003B6722" w:rsidRDefault="003B6722" w:rsidP="003B6722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rFonts w:ascii="Comic Sans MS" w:hAnsi="Comic Sans MS"/>
              </w:rPr>
              <w:t>Click onto the information about Edward.</w:t>
            </w:r>
          </w:p>
          <w:p w14:paraId="0D43699E" w14:textId="77777777" w:rsidR="003B6722" w:rsidRPr="009F4360" w:rsidRDefault="003B6722" w:rsidP="003B6722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rFonts w:ascii="Comic Sans MS" w:hAnsi="Comic Sans MS"/>
              </w:rPr>
              <w:t>Make a summary/fact poster about your learning from this unit</w:t>
            </w:r>
            <w:r w:rsidR="009F4360">
              <w:rPr>
                <w:rFonts w:ascii="Comic Sans MS" w:hAnsi="Comic Sans MS"/>
              </w:rPr>
              <w:t xml:space="preserve"> colour/paint if possible. </w:t>
            </w:r>
          </w:p>
          <w:p w14:paraId="724458D5" w14:textId="0FDFF53F" w:rsidR="009F4360" w:rsidRPr="003B6722" w:rsidRDefault="009F4360" w:rsidP="003B6722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rFonts w:ascii="Comic Sans MS" w:hAnsi="Comic Sans MS"/>
              </w:rPr>
              <w:t>Well done for completing the Anglo-Saxon unit!</w:t>
            </w:r>
          </w:p>
        </w:tc>
      </w:tr>
      <w:tr w:rsidR="003B6722" w14:paraId="56D5C172" w14:textId="77777777" w:rsidTr="003B6722">
        <w:trPr>
          <w:trHeight w:val="1428"/>
        </w:trPr>
        <w:tc>
          <w:tcPr>
            <w:tcW w:w="1838" w:type="dxa"/>
            <w:shd w:val="clear" w:color="auto" w:fill="FDFFDE"/>
          </w:tcPr>
          <w:p w14:paraId="2D4CC9E5" w14:textId="6E3778AF" w:rsidR="003B6722" w:rsidRPr="00BD7AE8" w:rsidRDefault="003B6722" w:rsidP="008048A8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693" w:type="dxa"/>
            <w:shd w:val="clear" w:color="auto" w:fill="FDFFDE"/>
          </w:tcPr>
          <w:p w14:paraId="75EA0EFC" w14:textId="77777777" w:rsidR="003B6722" w:rsidRDefault="003B6722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859" w:type="dxa"/>
            <w:shd w:val="clear" w:color="auto" w:fill="FDFFDE"/>
          </w:tcPr>
          <w:p w14:paraId="2F4DCD9D" w14:textId="77777777" w:rsidR="003B6722" w:rsidRPr="003B6722" w:rsidRDefault="003B6722" w:rsidP="003B6722">
            <w:pPr>
              <w:ind w:left="720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23AD1251" w14:textId="741A6863" w:rsidR="008048A8" w:rsidRPr="00590C10" w:rsidRDefault="008048A8" w:rsidP="00140A8B">
      <w:pPr>
        <w:pBdr>
          <w:bottom w:val="single" w:sz="12" w:space="31" w:color="auto"/>
        </w:pBdr>
        <w:jc w:val="center"/>
        <w:rPr>
          <w:rFonts w:ascii="Comic Sans MS" w:hAnsi="Comic Sans MS"/>
        </w:rPr>
      </w:pPr>
    </w:p>
    <w:sectPr w:rsidR="008048A8" w:rsidRPr="00590C10" w:rsidSect="00AA22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34E7" w14:textId="77777777" w:rsidR="00D5467C" w:rsidRDefault="00D5467C" w:rsidP="00D5467C">
      <w:r>
        <w:separator/>
      </w:r>
    </w:p>
  </w:endnote>
  <w:endnote w:type="continuationSeparator" w:id="0">
    <w:p w14:paraId="1A61785D" w14:textId="77777777" w:rsidR="00D5467C" w:rsidRDefault="00D5467C" w:rsidP="00D5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618F" w14:textId="77777777" w:rsidR="00D5467C" w:rsidRDefault="00D5467C" w:rsidP="00D5467C">
      <w:r>
        <w:separator/>
      </w:r>
    </w:p>
  </w:footnote>
  <w:footnote w:type="continuationSeparator" w:id="0">
    <w:p w14:paraId="66EA3E4A" w14:textId="77777777" w:rsidR="00D5467C" w:rsidRDefault="00D5467C" w:rsidP="00D5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8"/>
    <w:multiLevelType w:val="hybridMultilevel"/>
    <w:tmpl w:val="4040337A"/>
    <w:lvl w:ilvl="0" w:tplc="D53C03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D5C"/>
    <w:multiLevelType w:val="hybridMultilevel"/>
    <w:tmpl w:val="81948C38"/>
    <w:lvl w:ilvl="0" w:tplc="328C915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361"/>
    <w:multiLevelType w:val="hybridMultilevel"/>
    <w:tmpl w:val="DD2A531A"/>
    <w:lvl w:ilvl="0" w:tplc="AD7E3C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2075"/>
    <w:multiLevelType w:val="hybridMultilevel"/>
    <w:tmpl w:val="AD7297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B239D8"/>
    <w:multiLevelType w:val="hybridMultilevel"/>
    <w:tmpl w:val="7FB836F8"/>
    <w:lvl w:ilvl="0" w:tplc="1ADA799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59AA"/>
    <w:multiLevelType w:val="hybridMultilevel"/>
    <w:tmpl w:val="135A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5A0E"/>
    <w:multiLevelType w:val="hybridMultilevel"/>
    <w:tmpl w:val="EE2A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5B5"/>
    <w:multiLevelType w:val="hybridMultilevel"/>
    <w:tmpl w:val="B316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1405"/>
    <w:multiLevelType w:val="hybridMultilevel"/>
    <w:tmpl w:val="3202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7A2A"/>
    <w:multiLevelType w:val="hybridMultilevel"/>
    <w:tmpl w:val="F36C3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660B"/>
    <w:multiLevelType w:val="hybridMultilevel"/>
    <w:tmpl w:val="F60495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5D3C88"/>
    <w:multiLevelType w:val="hybridMultilevel"/>
    <w:tmpl w:val="E6EA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7CD0"/>
    <w:multiLevelType w:val="hybridMultilevel"/>
    <w:tmpl w:val="6B00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849BB"/>
    <w:multiLevelType w:val="hybridMultilevel"/>
    <w:tmpl w:val="33689B00"/>
    <w:lvl w:ilvl="0" w:tplc="DA9E97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A392D"/>
    <w:multiLevelType w:val="hybridMultilevel"/>
    <w:tmpl w:val="FF04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06D"/>
    <w:multiLevelType w:val="hybridMultilevel"/>
    <w:tmpl w:val="1DB8897C"/>
    <w:lvl w:ilvl="0" w:tplc="121053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171AE"/>
    <w:multiLevelType w:val="hybridMultilevel"/>
    <w:tmpl w:val="0C28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7"/>
    <w:rsid w:val="00034727"/>
    <w:rsid w:val="000A07A2"/>
    <w:rsid w:val="000C3692"/>
    <w:rsid w:val="001056E1"/>
    <w:rsid w:val="00140A8B"/>
    <w:rsid w:val="001431AD"/>
    <w:rsid w:val="001F32E8"/>
    <w:rsid w:val="002E54D4"/>
    <w:rsid w:val="00314F3B"/>
    <w:rsid w:val="003B6722"/>
    <w:rsid w:val="0042021C"/>
    <w:rsid w:val="004763A5"/>
    <w:rsid w:val="004C1C69"/>
    <w:rsid w:val="004C3D79"/>
    <w:rsid w:val="00552222"/>
    <w:rsid w:val="00590C10"/>
    <w:rsid w:val="00605067"/>
    <w:rsid w:val="0065061E"/>
    <w:rsid w:val="006B64EC"/>
    <w:rsid w:val="006E005C"/>
    <w:rsid w:val="0070770A"/>
    <w:rsid w:val="0073597C"/>
    <w:rsid w:val="00771290"/>
    <w:rsid w:val="008048A8"/>
    <w:rsid w:val="00821D5C"/>
    <w:rsid w:val="008649A4"/>
    <w:rsid w:val="00883418"/>
    <w:rsid w:val="00985CB7"/>
    <w:rsid w:val="009F4360"/>
    <w:rsid w:val="00AA2283"/>
    <w:rsid w:val="00BD7AE8"/>
    <w:rsid w:val="00CD7439"/>
    <w:rsid w:val="00D5467C"/>
    <w:rsid w:val="00D5762E"/>
    <w:rsid w:val="00DB5185"/>
    <w:rsid w:val="00DE0638"/>
    <w:rsid w:val="00E14570"/>
    <w:rsid w:val="00E42313"/>
    <w:rsid w:val="00E55AC9"/>
    <w:rsid w:val="00F534FC"/>
    <w:rsid w:val="00FC740E"/>
    <w:rsid w:val="1E4ECBC5"/>
    <w:rsid w:val="24BA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FC2"/>
  <w15:docId w15:val="{DDF49133-C46C-4AF3-A61D-F0779140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7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8048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8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xsbcdm/articles/zs3gc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sbcdm/articles/zwjq2h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xsbcdm/articles/z8q48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9F8BBED8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C.Washington@woodhouseacademy.staffs.sch.uk</dc:creator>
  <cp:lastModifiedBy>E Taylor</cp:lastModifiedBy>
  <cp:revision>2</cp:revision>
  <cp:lastPrinted>2020-04-29T15:02:00Z</cp:lastPrinted>
  <dcterms:created xsi:type="dcterms:W3CDTF">2020-05-08T09:07:00Z</dcterms:created>
  <dcterms:modified xsi:type="dcterms:W3CDTF">2020-05-08T09:07:00Z</dcterms:modified>
</cp:coreProperties>
</file>