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99" w:rsidRDefault="00AF4D30" w:rsidP="002C2E99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3D57" wp14:editId="43D6623B">
                <wp:simplePos x="0" y="0"/>
                <wp:positionH relativeFrom="margin">
                  <wp:posOffset>4500748</wp:posOffset>
                </wp:positionH>
                <wp:positionV relativeFrom="paragraph">
                  <wp:posOffset>-570016</wp:posOffset>
                </wp:positionV>
                <wp:extent cx="1769423" cy="1033153"/>
                <wp:effectExtent l="0" t="0" r="21590" b="1460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033153"/>
                        </a:xfrm>
                        <a:prstGeom prst="rect">
                          <a:avLst/>
                        </a:prstGeom>
                        <a:solidFill>
                          <a:srgbClr val="FF802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D30" w:rsidRPr="00AF4D30" w:rsidRDefault="00AF4D30" w:rsidP="00AF4D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F4D30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40"/>
                              </w:rPr>
                              <w:t>I think this will be very challenging- I will use worksheet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3D57" id="Rectangle 6" o:spid="_x0000_s1026" style="position:absolute;left:0;text-align:left;margin-left:354.4pt;margin-top:-44.9pt;width:139.3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" fillcolor="#903e00" strokecolor="#374a92" strokeweight="1pt">
                <v:textbox>
                  <w:txbxContent>
                    <w:p w:rsidR="00AF4D30" w:rsidRPr="00AF4D30" w:rsidRDefault="00AF4D30" w:rsidP="00AF4D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 w:rsidRPr="00AF4D30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40"/>
                        </w:rPr>
                        <w:t>I think this will be very challenging- I will use worksheet 1.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C2E99" w:rsidRPr="002C2E99">
        <w:rPr>
          <w:rFonts w:ascii="Comic Sans MS" w:hAnsi="Comic Sans MS"/>
          <w:b/>
          <w:sz w:val="24"/>
          <w:u w:val="single"/>
        </w:rPr>
        <w:t>Worksheet 1</w:t>
      </w:r>
    </w:p>
    <w:p w:rsidR="002C2E99" w:rsidRDefault="002C2E99" w:rsidP="002C2E99">
      <w:pPr>
        <w:rPr>
          <w:rFonts w:ascii="Comic Sans MS" w:hAnsi="Comic Sans MS"/>
          <w:sz w:val="24"/>
        </w:rPr>
      </w:pPr>
    </w:p>
    <w:p w:rsidR="008351F4" w:rsidRDefault="002C2E99" w:rsidP="002C2E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pie chart </w:t>
      </w:r>
      <w:proofErr w:type="gramStart"/>
      <w:r>
        <w:rPr>
          <w:rFonts w:ascii="Comic Sans MS" w:hAnsi="Comic Sans MS"/>
          <w:sz w:val="24"/>
        </w:rPr>
        <w:t>has been created</w:t>
      </w:r>
      <w:proofErr w:type="gramEnd"/>
      <w:r>
        <w:rPr>
          <w:rFonts w:ascii="Comic Sans MS" w:hAnsi="Comic Sans MS"/>
          <w:sz w:val="24"/>
        </w:rPr>
        <w:t xml:space="preserve"> for you below. You need to complete the following steps: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Colour the 3 sections in different colours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key terms primary, secondary and tertiary next to the boxes on the pie chart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Decide which section is primary, secondary and tertiary (look at the sizes of the sections and the percentages of each employment sector) and colour the boxes in the same colour</w:t>
      </w:r>
    </w:p>
    <w:p w:rsidR="002C2E99" w:rsidRPr="002C2E99" w:rsidRDefault="002C2E99" w:rsidP="002C2E99">
      <w:pPr>
        <w:ind w:firstLine="720"/>
        <w:rPr>
          <w:rFonts w:ascii="Comic Sans MS" w:hAnsi="Comic Sans MS"/>
          <w:sz w:val="24"/>
        </w:rPr>
      </w:pPr>
      <w:bookmarkStart w:id="0" w:name="_GoBack"/>
      <w:bookmarkEnd w:id="0"/>
      <w:r w:rsidRPr="002C2E99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270510</wp:posOffset>
            </wp:positionV>
            <wp:extent cx="6839585" cy="4535805"/>
            <wp:effectExtent l="0" t="0" r="18415" b="17145"/>
            <wp:wrapThrough wrapText="bothSides">
              <wp:wrapPolygon edited="0">
                <wp:start x="0" y="0"/>
                <wp:lineTo x="0" y="21591"/>
                <wp:lineTo x="21598" y="21591"/>
                <wp:lineTo x="21598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E99" w:rsidRPr="002C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0DA"/>
    <w:multiLevelType w:val="hybridMultilevel"/>
    <w:tmpl w:val="8F1E1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9"/>
    <w:rsid w:val="002C2E99"/>
    <w:rsid w:val="008351F4"/>
    <w:rsid w:val="00AF4D30"/>
    <w:rsid w:val="00C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5B4A-1960-43BF-B33A-8860E45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D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Employment in Italy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4-4F11-A07E-C43F5C501E8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24-4F11-A07E-C43F5C501E8A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24-4F11-A07E-C43F5C501E8A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24-4F11-A07E-C43F5C501E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Tertiary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24-4F11-A07E-C43F5C501E8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2000"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9928-7F58-4671-A4D8-2C4FB14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2FE29451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2020-05-22T10:08:00Z</dcterms:created>
  <dcterms:modified xsi:type="dcterms:W3CDTF">2020-05-22T10:08:00Z</dcterms:modified>
</cp:coreProperties>
</file>