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A6" w:rsidRDefault="00531F49" w:rsidP="00531F49">
      <w:pPr>
        <w:jc w:val="center"/>
      </w:pPr>
      <w:r>
        <w:t>Instructions for Science work</w:t>
      </w:r>
    </w:p>
    <w:p w:rsidR="00531F49" w:rsidRDefault="00531F49" w:rsidP="00531F49">
      <w:r>
        <w:t xml:space="preserve">Have a look back at the work that you have completed since school closed. </w:t>
      </w:r>
    </w:p>
    <w:p w:rsidR="00531F49" w:rsidRDefault="00531F49" w:rsidP="00531F49">
      <w:r>
        <w:t xml:space="preserve">Use that work to create a revision poster or booklet with the information. </w:t>
      </w:r>
    </w:p>
    <w:p w:rsidR="00531F49" w:rsidRDefault="00531F49" w:rsidP="00531F49">
      <w:r>
        <w:t xml:space="preserve">Make sure you can read everything and include diagrams to help you remember the information. </w:t>
      </w:r>
    </w:p>
    <w:p w:rsidR="00531F49" w:rsidRDefault="00531F49" w:rsidP="00531F49">
      <w:r>
        <w:t xml:space="preserve">You will be able to use this work when you get back into school so try </w:t>
      </w:r>
      <w:proofErr w:type="gramStart"/>
      <w:r>
        <w:t>and</w:t>
      </w:r>
      <w:proofErr w:type="gramEnd"/>
      <w:r>
        <w:t xml:space="preserve"> do it on a piece of paper or print it out and put it somewhere safe!</w:t>
      </w:r>
      <w:bookmarkStart w:id="0" w:name="_GoBack"/>
      <w:bookmarkEnd w:id="0"/>
    </w:p>
    <w:sectPr w:rsidR="00531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49"/>
    <w:rsid w:val="00531F49"/>
    <w:rsid w:val="009F60A6"/>
    <w:rsid w:val="00B272CB"/>
    <w:rsid w:val="00EB1F1F"/>
    <w:rsid w:val="00F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3799"/>
  <w15:chartTrackingRefBased/>
  <w15:docId w15:val="{80B692D8-3808-46C0-A084-212CDC59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dhouse">
    <w:name w:val="Woodhouse"/>
    <w:basedOn w:val="Normal"/>
    <w:link w:val="WoodhouseChar"/>
    <w:qFormat/>
    <w:rsid w:val="00EB1F1F"/>
  </w:style>
  <w:style w:type="character" w:customStyle="1" w:styleId="WoodhouseChar">
    <w:name w:val="Woodhouse Char"/>
    <w:basedOn w:val="DefaultParagraphFont"/>
    <w:link w:val="Woodhouse"/>
    <w:rsid w:val="00EB1F1F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A48917F0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Baddeley</dc:creator>
  <cp:keywords/>
  <dc:description/>
  <cp:lastModifiedBy>R Baddeley</cp:lastModifiedBy>
  <cp:revision>1</cp:revision>
  <dcterms:created xsi:type="dcterms:W3CDTF">2020-06-09T09:06:00Z</dcterms:created>
  <dcterms:modified xsi:type="dcterms:W3CDTF">2020-06-09T09:12:00Z</dcterms:modified>
</cp:coreProperties>
</file>